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EDF1" w14:textId="77777777" w:rsidR="008B4D69" w:rsidRPr="00D04719" w:rsidRDefault="008B4D69" w:rsidP="008B4D69">
      <w:pPr>
        <w:ind w:left="1701"/>
        <w:rPr>
          <w:rFonts w:cs="Arial"/>
          <w:sz w:val="20"/>
        </w:rPr>
      </w:pPr>
      <w:bookmarkStart w:id="0" w:name="_Hlk11679493"/>
      <w:bookmarkEnd w:id="0"/>
    </w:p>
    <w:p w14:paraId="45822478" w14:textId="15452D22" w:rsidR="0010468E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AIR</w:t>
      </w:r>
    </w:p>
    <w:p w14:paraId="2CBDFB6B" w14:textId="33F4613C" w:rsidR="00AF001C" w:rsidRPr="00D04719" w:rsidRDefault="00AF001C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</w:p>
    <w:p w14:paraId="0F62F9F6" w14:textId="41430BB8" w:rsidR="0010468E" w:rsidRPr="00D04719" w:rsidRDefault="00E02ECF" w:rsidP="00AF001C">
      <w:pPr>
        <w:jc w:val="center"/>
        <w:rPr>
          <w:rFonts w:cs="Arial"/>
          <w:lang w:eastAsia="en-US"/>
        </w:rPr>
      </w:pPr>
      <w:r w:rsidRPr="00E02ECF">
        <w:rPr>
          <w:rFonts w:cs="Arial"/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7BC04B33" wp14:editId="77B0ECC8">
            <wp:simplePos x="0" y="0"/>
            <wp:positionH relativeFrom="column">
              <wp:posOffset>1142414</wp:posOffset>
            </wp:positionH>
            <wp:positionV relativeFrom="paragraph">
              <wp:posOffset>6936</wp:posOffset>
            </wp:positionV>
            <wp:extent cx="1028700" cy="963295"/>
            <wp:effectExtent l="0" t="0" r="0" b="8255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ABA090B-2EF3-40B0-9C8B-AB67B99ED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ABA090B-2EF3-40B0-9C8B-AB67B99ED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1C" w:rsidRPr="00AF001C">
        <w:rPr>
          <w:rFonts w:cs="Arial"/>
          <w:noProof/>
        </w:rPr>
        <w:drawing>
          <wp:inline distT="0" distB="0" distL="0" distR="0" wp14:anchorId="54EBFACC" wp14:editId="177ED9CF">
            <wp:extent cx="2754085" cy="5819847"/>
            <wp:effectExtent l="0" t="0" r="8255" b="0"/>
            <wp:docPr id="1" name="Image 1" descr="C:\Users\p.roussannes\Desktop\INTERNE\AIR\PRODUIT\ALDES _ T.One Air visuel solo H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roussannes\Desktop\INTERNE\AIR\PRODUIT\ALDES _ T.One Air visuel solo HD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r="15862"/>
                    <a:stretch/>
                  </pic:blipFill>
                  <pic:spPr bwMode="auto">
                    <a:xfrm>
                      <a:off x="0" y="0"/>
                      <a:ext cx="2754351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0DC9" w14:textId="77777777" w:rsidR="0010468E" w:rsidRPr="00D04719" w:rsidRDefault="00F4109C" w:rsidP="0010468E">
      <w:pPr>
        <w:jc w:val="center"/>
        <w:rPr>
          <w:rFonts w:cs="Arial"/>
        </w:rPr>
      </w:pPr>
      <w:r>
        <w:rPr>
          <w:rFonts w:cs="Arial"/>
        </w:rPr>
        <w:pict w14:anchorId="585EB1AE">
          <v:rect id="_x0000_i1025" style="width:0;height:1.5pt" o:hralign="right" o:hrstd="t" o:hr="t" fillcolor="#a7a6aa" stroked="f"/>
        </w:pict>
      </w:r>
    </w:p>
    <w:p w14:paraId="4649B36F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>Chauffage par l’air, rafraîchissement</w:t>
      </w:r>
      <w:r w:rsidR="00AF001C">
        <w:rPr>
          <w:rFonts w:cs="Arial"/>
          <w:sz w:val="32"/>
          <w:szCs w:val="32"/>
        </w:rPr>
        <w:t xml:space="preserve"> </w:t>
      </w:r>
      <w:r w:rsidRPr="00D04719">
        <w:rPr>
          <w:rFonts w:cs="Arial"/>
          <w:sz w:val="32"/>
          <w:szCs w:val="32"/>
        </w:rPr>
        <w:t xml:space="preserve">: </w:t>
      </w:r>
    </w:p>
    <w:p w14:paraId="147573E1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8EB4E4F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628292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DBFB221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3E218AA8" w14:textId="77777777" w:rsidR="00840DDA" w:rsidRDefault="00840DDA" w:rsidP="00AF001C">
      <w:pPr>
        <w:ind w:left="3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chauffage</w:t>
      </w:r>
      <w:r w:rsidR="00AF001C">
        <w:rPr>
          <w:rFonts w:cs="Arial"/>
          <w:szCs w:val="22"/>
        </w:rPr>
        <w:t xml:space="preserve"> et</w:t>
      </w:r>
      <w:r w:rsidRPr="00D04719">
        <w:rPr>
          <w:rFonts w:cs="Arial"/>
          <w:szCs w:val="22"/>
        </w:rPr>
        <w:t xml:space="preserve"> le r</w:t>
      </w:r>
      <w:r w:rsidR="00AF001C">
        <w:rPr>
          <w:rFonts w:cs="Arial"/>
          <w:szCs w:val="22"/>
        </w:rPr>
        <w:t>afraîchissement</w:t>
      </w:r>
      <w:r w:rsidRPr="00D04719">
        <w:rPr>
          <w:rFonts w:cs="Arial"/>
          <w:szCs w:val="22"/>
        </w:rPr>
        <w:t xml:space="preserve"> seront assurés par une seule </w:t>
      </w:r>
      <w:r w:rsidR="00E25146" w:rsidRPr="00D04719">
        <w:rPr>
          <w:rFonts w:cs="Arial"/>
          <w:szCs w:val="22"/>
        </w:rPr>
        <w:t xml:space="preserve">pompe à chaleur air/air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r w:rsidRPr="00D04719">
        <w:rPr>
          <w:rFonts w:cs="Arial"/>
          <w:b/>
          <w:szCs w:val="22"/>
        </w:rPr>
        <w:t>AIR</w:t>
      </w:r>
      <w:r w:rsidRPr="00D04719">
        <w:rPr>
          <w:rFonts w:cs="Arial"/>
          <w:szCs w:val="22"/>
        </w:rPr>
        <w:t xml:space="preserve"> Aldes ou équivalent. La solution sera composée :</w:t>
      </w:r>
    </w:p>
    <w:p w14:paraId="27D133D0" w14:textId="77777777" w:rsidR="00EB1287" w:rsidRPr="00D04719" w:rsidRDefault="00EB1287" w:rsidP="00AF001C">
      <w:pPr>
        <w:ind w:left="360"/>
        <w:jc w:val="both"/>
        <w:rPr>
          <w:rFonts w:cs="Arial"/>
          <w:szCs w:val="22"/>
        </w:rPr>
      </w:pPr>
    </w:p>
    <w:p w14:paraId="1FBD71CE" w14:textId="77777777" w:rsidR="00AF001C" w:rsidRDefault="00840DDA" w:rsidP="00726E09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2"/>
          <w:szCs w:val="22"/>
          <w:lang w:val="fr-FR"/>
        </w:rPr>
      </w:pPr>
      <w:r w:rsidRPr="00AF001C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41C3AB00" w14:textId="77777777" w:rsidR="00EB1287" w:rsidRPr="00EB1287" w:rsidRDefault="00EB1287" w:rsidP="00EB1287">
      <w:pPr>
        <w:jc w:val="both"/>
        <w:rPr>
          <w:rFonts w:cs="Arial"/>
          <w:szCs w:val="22"/>
        </w:rPr>
      </w:pPr>
    </w:p>
    <w:p w14:paraId="0A83FD90" w14:textId="77777777" w:rsidR="001B5588" w:rsidRPr="00EB1287" w:rsidRDefault="00EB1287" w:rsidP="00EB1287">
      <w:pPr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D33973" wp14:editId="194FD76F">
            <wp:simplePos x="0" y="0"/>
            <wp:positionH relativeFrom="column">
              <wp:posOffset>3420110</wp:posOffset>
            </wp:positionH>
            <wp:positionV relativeFrom="paragraph">
              <wp:posOffset>523451</wp:posOffset>
            </wp:positionV>
            <wp:extent cx="25146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436" y="20949"/>
                <wp:lineTo x="2143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086AF5" wp14:editId="08FC043C">
            <wp:extent cx="3080657" cy="1910865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57" cy="19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39A2" w14:textId="18B2D431" w:rsidR="00840DDA" w:rsidRPr="001B5588" w:rsidRDefault="00840DDA" w:rsidP="00444D8F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4"/>
          <w:szCs w:val="24"/>
          <w:lang w:val="fr-FR"/>
        </w:rPr>
      </w:pPr>
      <w:r w:rsidRPr="00AF001C">
        <w:rPr>
          <w:rFonts w:cs="Arial"/>
          <w:sz w:val="22"/>
          <w:szCs w:val="24"/>
        </w:rPr>
        <w:t>D’un module in</w:t>
      </w:r>
      <w:r w:rsidR="00D076F1" w:rsidRPr="00AF001C">
        <w:rPr>
          <w:rFonts w:cs="Arial"/>
          <w:sz w:val="22"/>
          <w:szCs w:val="24"/>
        </w:rPr>
        <w:t xml:space="preserve">térieur vertical, alimenté </w:t>
      </w:r>
      <w:proofErr w:type="spellStart"/>
      <w:r w:rsidR="00D076F1" w:rsidRPr="00AF001C">
        <w:rPr>
          <w:rFonts w:cs="Arial"/>
          <w:sz w:val="22"/>
          <w:szCs w:val="24"/>
        </w:rPr>
        <w:t>frigorifiquement</w:t>
      </w:r>
      <w:proofErr w:type="spellEnd"/>
      <w:r w:rsidR="00D076F1" w:rsidRPr="00AF001C">
        <w:rPr>
          <w:rFonts w:cs="Arial"/>
          <w:sz w:val="22"/>
          <w:szCs w:val="24"/>
        </w:rPr>
        <w:t xml:space="preserve"> par l’unité extérieure ci-dessus mentionnée</w:t>
      </w:r>
      <w:r w:rsidR="00AF001C">
        <w:rPr>
          <w:rFonts w:cs="Arial"/>
          <w:sz w:val="22"/>
          <w:szCs w:val="24"/>
        </w:rPr>
        <w:t xml:space="preserve">, </w:t>
      </w:r>
      <w:r w:rsidR="00AF001C" w:rsidRPr="00AF001C">
        <w:rPr>
          <w:rFonts w:cs="Arial"/>
          <w:sz w:val="22"/>
          <w:szCs w:val="24"/>
        </w:rPr>
        <w:t>avec</w:t>
      </w:r>
      <w:r w:rsidR="00D076F1" w:rsidRPr="00AF001C">
        <w:rPr>
          <w:rFonts w:cs="Arial"/>
          <w:sz w:val="22"/>
          <w:szCs w:val="24"/>
        </w:rPr>
        <w:t xml:space="preserve"> filtre et régulation intégrés (</w:t>
      </w:r>
      <w:r w:rsidR="00476018" w:rsidRPr="00AF001C">
        <w:rPr>
          <w:rFonts w:cs="Arial"/>
          <w:sz w:val="22"/>
          <w:szCs w:val="24"/>
        </w:rPr>
        <w:t>Voir § </w:t>
      </w:r>
      <w:r w:rsidR="00D076F1" w:rsidRPr="00AF001C">
        <w:rPr>
          <w:rFonts w:cs="Arial"/>
          <w:sz w:val="22"/>
          <w:szCs w:val="24"/>
        </w:rPr>
        <w:fldChar w:fldCharType="begin"/>
      </w:r>
      <w:r w:rsidR="00D076F1" w:rsidRPr="00AF001C">
        <w:rPr>
          <w:rFonts w:cs="Arial"/>
          <w:sz w:val="22"/>
          <w:szCs w:val="24"/>
        </w:rPr>
        <w:instrText xml:space="preserve"> REF _Ref476837742 \h </w:instrText>
      </w:r>
      <w:r w:rsidR="00476018" w:rsidRPr="00AF001C">
        <w:rPr>
          <w:rFonts w:cs="Arial"/>
          <w:sz w:val="22"/>
          <w:szCs w:val="24"/>
        </w:rPr>
        <w:instrText xml:space="preserve"> \* MERGEFORMAT </w:instrText>
      </w:r>
      <w:r w:rsidR="00D076F1" w:rsidRPr="00AF001C">
        <w:rPr>
          <w:rFonts w:cs="Arial"/>
          <w:sz w:val="22"/>
          <w:szCs w:val="24"/>
        </w:rPr>
      </w:r>
      <w:r w:rsidR="00D076F1" w:rsidRPr="00AF001C">
        <w:rPr>
          <w:rFonts w:cs="Arial"/>
          <w:sz w:val="22"/>
          <w:szCs w:val="24"/>
        </w:rPr>
        <w:fldChar w:fldCharType="separate"/>
      </w:r>
      <w:r w:rsidR="008100BA" w:rsidRPr="008100BA">
        <w:rPr>
          <w:rFonts w:cs="Arial"/>
          <w:sz w:val="22"/>
          <w:szCs w:val="24"/>
        </w:rPr>
        <w:t>Chauffage/Rafraîchissement</w:t>
      </w:r>
      <w:r w:rsidR="00D076F1" w:rsidRPr="00AF001C">
        <w:rPr>
          <w:rFonts w:cs="Arial"/>
          <w:sz w:val="22"/>
          <w:szCs w:val="24"/>
        </w:rPr>
        <w:fldChar w:fldCharType="end"/>
      </w:r>
      <w:r w:rsidR="00476018" w:rsidRPr="00AF001C">
        <w:rPr>
          <w:rFonts w:cs="Arial"/>
          <w:sz w:val="22"/>
          <w:szCs w:val="24"/>
        </w:rPr>
        <w:t>)</w:t>
      </w:r>
      <w:r w:rsidRPr="00AF001C">
        <w:rPr>
          <w:rFonts w:cs="Arial"/>
          <w:sz w:val="22"/>
          <w:szCs w:val="24"/>
        </w:rPr>
        <w:t>,</w:t>
      </w:r>
    </w:p>
    <w:p w14:paraId="04E6B7CC" w14:textId="77777777" w:rsidR="001B5588" w:rsidRDefault="001B5588" w:rsidP="00444D8F">
      <w:pPr>
        <w:jc w:val="both"/>
        <w:rPr>
          <w:rFonts w:cs="Arial"/>
          <w:szCs w:val="22"/>
        </w:rPr>
      </w:pPr>
    </w:p>
    <w:p w14:paraId="2225CC93" w14:textId="77777777" w:rsidR="001B5588" w:rsidRPr="00876AA7" w:rsidRDefault="001B5588" w:rsidP="001B5588">
      <w:pPr>
        <w:ind w:left="720"/>
        <w:jc w:val="both"/>
        <w:rPr>
          <w:rFonts w:cs="Arial"/>
          <w:sz w:val="20"/>
          <w:szCs w:val="22"/>
        </w:rPr>
      </w:pPr>
      <w:r w:rsidRPr="00876AA7">
        <w:rPr>
          <w:rFonts w:cs="Arial"/>
          <w:sz w:val="20"/>
          <w:szCs w:val="22"/>
        </w:rPr>
        <w:t>Poids : 40 kg</w:t>
      </w:r>
    </w:p>
    <w:p w14:paraId="1F25F779" w14:textId="77777777" w:rsidR="001B5588" w:rsidRDefault="001B5588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3B335C" wp14:editId="452E27CA">
            <wp:simplePos x="0" y="0"/>
            <wp:positionH relativeFrom="column">
              <wp:posOffset>2076450</wp:posOffset>
            </wp:positionH>
            <wp:positionV relativeFrom="paragraph">
              <wp:posOffset>232410</wp:posOffset>
            </wp:positionV>
            <wp:extent cx="1390650" cy="19189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94248" wp14:editId="5C308C16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620000" cy="1923750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2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B1038" wp14:editId="052A0139">
            <wp:simplePos x="0" y="0"/>
            <wp:positionH relativeFrom="column">
              <wp:posOffset>4239895</wp:posOffset>
            </wp:positionH>
            <wp:positionV relativeFrom="paragraph">
              <wp:posOffset>245745</wp:posOffset>
            </wp:positionV>
            <wp:extent cx="2194560" cy="17754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AF28" w14:textId="77777777" w:rsidR="00EB1287" w:rsidRDefault="00EB1287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</w:p>
    <w:p w14:paraId="52B34EF9" w14:textId="77777777" w:rsidR="001B5588" w:rsidRDefault="001B5588" w:rsidP="00444D8F">
      <w:pPr>
        <w:jc w:val="both"/>
        <w:rPr>
          <w:rFonts w:cs="Arial"/>
          <w:szCs w:val="22"/>
        </w:rPr>
      </w:pPr>
    </w:p>
    <w:p w14:paraId="43E97E33" w14:textId="77777777" w:rsidR="001B5588" w:rsidRDefault="001B5588" w:rsidP="00444D8F">
      <w:pPr>
        <w:jc w:val="both"/>
        <w:rPr>
          <w:rFonts w:cs="Arial"/>
          <w:szCs w:val="22"/>
        </w:rPr>
      </w:pPr>
    </w:p>
    <w:p w14:paraId="6F9B38E6" w14:textId="77777777" w:rsidR="001B5588" w:rsidRDefault="001B5588" w:rsidP="00444D8F">
      <w:pPr>
        <w:jc w:val="both"/>
        <w:rPr>
          <w:rFonts w:cs="Arial"/>
          <w:szCs w:val="22"/>
        </w:rPr>
      </w:pPr>
    </w:p>
    <w:p w14:paraId="30E2CF9C" w14:textId="77777777" w:rsidR="001B5588" w:rsidRDefault="001B5588" w:rsidP="00444D8F">
      <w:pPr>
        <w:jc w:val="both"/>
        <w:rPr>
          <w:rFonts w:cs="Arial"/>
          <w:szCs w:val="22"/>
        </w:rPr>
      </w:pPr>
    </w:p>
    <w:p w14:paraId="0843577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A7FF249" w14:textId="77777777" w:rsidR="001B5588" w:rsidRDefault="001B5588" w:rsidP="00444D8F">
      <w:pPr>
        <w:jc w:val="both"/>
        <w:rPr>
          <w:rFonts w:cs="Arial"/>
          <w:szCs w:val="22"/>
        </w:rPr>
      </w:pPr>
    </w:p>
    <w:p w14:paraId="397EA3E0" w14:textId="77777777" w:rsidR="001B5588" w:rsidRDefault="001B5588" w:rsidP="00444D8F">
      <w:pPr>
        <w:jc w:val="both"/>
        <w:rPr>
          <w:rFonts w:cs="Arial"/>
          <w:szCs w:val="22"/>
        </w:rPr>
      </w:pPr>
    </w:p>
    <w:p w14:paraId="4A619B8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D99152A" w14:textId="77777777" w:rsidR="001B5588" w:rsidRDefault="001B5588" w:rsidP="00444D8F">
      <w:pPr>
        <w:jc w:val="both"/>
        <w:rPr>
          <w:rFonts w:cs="Arial"/>
          <w:szCs w:val="22"/>
        </w:rPr>
      </w:pPr>
    </w:p>
    <w:p w14:paraId="14CDB4CB" w14:textId="77777777" w:rsidR="001B5588" w:rsidRPr="00D04719" w:rsidRDefault="001B5588" w:rsidP="00444D8F">
      <w:pPr>
        <w:jc w:val="both"/>
        <w:rPr>
          <w:rFonts w:cs="Arial"/>
          <w:szCs w:val="22"/>
        </w:rPr>
      </w:pPr>
    </w:p>
    <w:p w14:paraId="329D7CA1" w14:textId="77777777" w:rsidR="00EB1287" w:rsidRDefault="00EB1287" w:rsidP="00444D8F">
      <w:pPr>
        <w:jc w:val="both"/>
        <w:rPr>
          <w:rFonts w:cs="Arial"/>
          <w:szCs w:val="22"/>
        </w:rPr>
      </w:pPr>
    </w:p>
    <w:p w14:paraId="5EC2FEC2" w14:textId="77777777" w:rsidR="00EB1287" w:rsidRDefault="00EB1287" w:rsidP="00444D8F">
      <w:pPr>
        <w:jc w:val="both"/>
        <w:rPr>
          <w:rFonts w:cs="Arial"/>
          <w:szCs w:val="22"/>
        </w:rPr>
      </w:pPr>
    </w:p>
    <w:p w14:paraId="79B4433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1384C1DF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conditions de fonctionnement nominal à +7°/20°C sera au </w:t>
      </w:r>
      <w:r w:rsidRPr="005A3C34">
        <w:rPr>
          <w:rFonts w:cs="Arial"/>
          <w:sz w:val="22"/>
          <w:szCs w:val="22"/>
          <w:lang w:val="fr-FR"/>
        </w:rPr>
        <w:t>minium de 4,15.</w:t>
      </w:r>
    </w:p>
    <w:p w14:paraId="670E56C2" w14:textId="2789799D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5A3C34">
        <w:rPr>
          <w:rFonts w:cs="Arial"/>
          <w:sz w:val="22"/>
          <w:szCs w:val="22"/>
          <w:lang w:val="fr-FR"/>
        </w:rPr>
        <w:t>A+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2C234D02" w14:textId="600B4EFB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EER en conditions de fonctionnement nominal à +35°/27°C sera au </w:t>
      </w:r>
      <w:r w:rsidRPr="005A3C34">
        <w:rPr>
          <w:rFonts w:cs="Arial"/>
          <w:sz w:val="22"/>
          <w:szCs w:val="22"/>
          <w:lang w:val="fr-FR"/>
        </w:rPr>
        <w:t>minium de 3,</w:t>
      </w:r>
      <w:r w:rsidR="005A3C34" w:rsidRPr="005A3C34">
        <w:rPr>
          <w:rFonts w:cs="Arial"/>
          <w:sz w:val="22"/>
          <w:szCs w:val="22"/>
          <w:lang w:val="fr-FR"/>
        </w:rPr>
        <w:t>7</w:t>
      </w:r>
      <w:r w:rsidR="00A26BED" w:rsidRPr="005A3C34">
        <w:rPr>
          <w:rFonts w:cs="Arial"/>
          <w:sz w:val="22"/>
          <w:szCs w:val="22"/>
          <w:lang w:val="fr-FR"/>
        </w:rPr>
        <w:t>5</w:t>
      </w:r>
      <w:r w:rsidRPr="005A3C34">
        <w:rPr>
          <w:rFonts w:cs="Arial"/>
          <w:sz w:val="22"/>
          <w:szCs w:val="22"/>
          <w:lang w:val="fr-FR"/>
        </w:rPr>
        <w:t>.</w:t>
      </w:r>
    </w:p>
    <w:p w14:paraId="614E1B38" w14:textId="635524A0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 xml:space="preserve">e label énergétique saisonnier en mode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840DDA" w:rsidRPr="00D04719">
        <w:rPr>
          <w:rFonts w:cs="Arial"/>
          <w:sz w:val="22"/>
          <w:szCs w:val="22"/>
          <w:lang w:val="fr-FR"/>
        </w:rPr>
        <w:t xml:space="preserve">, selon la norme EN14825, devra être </w:t>
      </w:r>
      <w:r w:rsidR="005A3C34">
        <w:rPr>
          <w:rFonts w:cs="Arial"/>
          <w:sz w:val="22"/>
          <w:szCs w:val="22"/>
          <w:lang w:val="fr-FR"/>
        </w:rPr>
        <w:t>A++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0C7716DA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4FB46510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>jusqu'à</w:t>
      </w:r>
      <w:r w:rsidR="00A26BED">
        <w:rPr>
          <w:rFonts w:cs="Arial"/>
          <w:szCs w:val="22"/>
        </w:rPr>
        <w:t xml:space="preserve"> une température extérieure &gt; ou = à -20°</w:t>
      </w:r>
      <w:proofErr w:type="gramStart"/>
      <w:r w:rsidR="00A26BED">
        <w:rPr>
          <w:rFonts w:cs="Arial"/>
          <w:szCs w:val="22"/>
        </w:rPr>
        <w:t xml:space="preserve">C </w:t>
      </w:r>
      <w:r w:rsidR="00F23FAB">
        <w:rPr>
          <w:rFonts w:cs="Arial"/>
          <w:szCs w:val="22"/>
        </w:rPr>
        <w:t xml:space="preserve"> </w:t>
      </w:r>
      <w:r w:rsidR="00A26BED">
        <w:rPr>
          <w:rFonts w:cs="Arial"/>
          <w:szCs w:val="22"/>
        </w:rPr>
        <w:t>(</w:t>
      </w:r>
      <w:proofErr w:type="gramEnd"/>
      <w:r w:rsidR="00A26BED">
        <w:rPr>
          <w:rFonts w:cs="Arial"/>
          <w:szCs w:val="22"/>
        </w:rPr>
        <w:t xml:space="preserve">Equivalent à un </w:t>
      </w:r>
      <w:proofErr w:type="spellStart"/>
      <w:r w:rsidR="00F23FAB">
        <w:rPr>
          <w:rFonts w:cs="Arial"/>
          <w:szCs w:val="22"/>
        </w:rPr>
        <w:t>Tbase</w:t>
      </w:r>
      <w:proofErr w:type="spellEnd"/>
      <w:r w:rsidR="00F23FAB">
        <w:rPr>
          <w:rFonts w:cs="Arial"/>
          <w:szCs w:val="22"/>
        </w:rPr>
        <w:t xml:space="preserve"> &gt; ou = à -1</w:t>
      </w:r>
      <w:r w:rsidR="00A26BED">
        <w:rPr>
          <w:rFonts w:cs="Arial"/>
          <w:szCs w:val="22"/>
        </w:rPr>
        <w:t>8</w:t>
      </w:r>
      <w:r w:rsidR="00F23FAB">
        <w:rPr>
          <w:rFonts w:cs="Arial"/>
          <w:szCs w:val="22"/>
        </w:rPr>
        <w:t>°C extérieure</w:t>
      </w:r>
      <w:r w:rsidR="00A26BED">
        <w:rPr>
          <w:rFonts w:cs="Arial"/>
          <w:szCs w:val="22"/>
        </w:rPr>
        <w:t>)</w:t>
      </w:r>
      <w:r w:rsidRPr="00D04719">
        <w:rPr>
          <w:rFonts w:cs="Arial"/>
          <w:szCs w:val="22"/>
        </w:rPr>
        <w:t>.</w:t>
      </w:r>
    </w:p>
    <w:p w14:paraId="5695F5AC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51FE9FAD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304081AC" w14:textId="401EC28C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produit fonctionnera avec un fluide frigorifique </w:t>
      </w:r>
      <w:r w:rsidR="000743F0">
        <w:rPr>
          <w:rFonts w:cs="Arial"/>
          <w:szCs w:val="22"/>
        </w:rPr>
        <w:t>R32</w:t>
      </w:r>
      <w:r w:rsidRPr="00D04719">
        <w:rPr>
          <w:rFonts w:cs="Arial"/>
          <w:szCs w:val="22"/>
        </w:rPr>
        <w:t xml:space="preserve"> conforme à la législation en vigueur.</w:t>
      </w:r>
    </w:p>
    <w:p w14:paraId="35BB6473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5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10955C2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0E2BE658" w14:textId="77777777" w:rsidR="0078429C" w:rsidRDefault="0078429C" w:rsidP="00726E09">
      <w:pPr>
        <w:pStyle w:val="Titre1"/>
        <w:numPr>
          <w:ilvl w:val="0"/>
          <w:numId w:val="12"/>
        </w:numPr>
      </w:pPr>
      <w:r w:rsidRPr="0078429C">
        <w:lastRenderedPageBreak/>
        <w:t>Caractéristiques techniques T.One</w:t>
      </w:r>
      <w:r w:rsidRPr="0078429C">
        <w:rPr>
          <w:vertAlign w:val="superscript"/>
        </w:rPr>
        <w:t>®</w:t>
      </w:r>
      <w:r w:rsidRPr="0078429C">
        <w:t xml:space="preserve"> AIR </w:t>
      </w:r>
    </w:p>
    <w:p w14:paraId="453082FA" w14:textId="77777777" w:rsidR="00E36533" w:rsidRPr="00E36533" w:rsidRDefault="00E36533" w:rsidP="00E36533"/>
    <w:p w14:paraId="711D95D2" w14:textId="77777777" w:rsidR="00E36533" w:rsidRPr="00D04719" w:rsidRDefault="00E36533" w:rsidP="00E36533">
      <w:pPr>
        <w:pStyle w:val="Titre"/>
        <w:numPr>
          <w:ilvl w:val="1"/>
          <w:numId w:val="12"/>
        </w:numPr>
      </w:pPr>
      <w:r>
        <w:t>Découpage de l’offre</w:t>
      </w:r>
    </w:p>
    <w:p w14:paraId="170993CD" w14:textId="77777777" w:rsidR="00E36533" w:rsidRDefault="00E36533" w:rsidP="00E36533">
      <w:pPr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4</w:t>
      </w:r>
      <w:r w:rsidRPr="00E36533">
        <w:rPr>
          <w:rFonts w:cs="Arial"/>
          <w:snapToGrid w:val="0"/>
          <w:szCs w:val="22"/>
        </w:rPr>
        <w:t xml:space="preserve"> modèles de 4, 5</w:t>
      </w:r>
      <w:r>
        <w:rPr>
          <w:rFonts w:cs="Arial"/>
          <w:snapToGrid w:val="0"/>
          <w:szCs w:val="22"/>
        </w:rPr>
        <w:t xml:space="preserve">, </w:t>
      </w:r>
      <w:r w:rsidRPr="00E36533">
        <w:rPr>
          <w:rFonts w:cs="Arial"/>
          <w:snapToGrid w:val="0"/>
          <w:szCs w:val="22"/>
        </w:rPr>
        <w:t>6 </w:t>
      </w:r>
      <w:r>
        <w:rPr>
          <w:rFonts w:cs="Arial"/>
          <w:snapToGrid w:val="0"/>
          <w:szCs w:val="22"/>
        </w:rPr>
        <w:t>et 8</w:t>
      </w:r>
      <w:r w:rsidR="00FA3CC0"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kW</w:t>
      </w:r>
      <w:r>
        <w:rPr>
          <w:rFonts w:cs="Arial"/>
          <w:snapToGrid w:val="0"/>
          <w:szCs w:val="22"/>
        </w:rPr>
        <w:t> :</w:t>
      </w:r>
    </w:p>
    <w:p w14:paraId="6577D259" w14:textId="77777777" w:rsidR="00E36533" w:rsidRPr="00E36533" w:rsidRDefault="00E36533" w:rsidP="00E36533">
      <w:pPr>
        <w:jc w:val="both"/>
        <w:rPr>
          <w:rFonts w:cs="Arial"/>
          <w:snapToGrid w:val="0"/>
          <w:szCs w:val="22"/>
        </w:rPr>
      </w:pPr>
    </w:p>
    <w:p w14:paraId="40CD86FC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>
        <w:rPr>
          <w:rFonts w:cs="Arial"/>
          <w:snapToGrid w:val="0"/>
          <w:sz w:val="22"/>
          <w:szCs w:val="24"/>
        </w:rPr>
        <w:t xml:space="preserve">D’usine en version non connectée (Prévoir un </w:t>
      </w:r>
      <w:r w:rsidRPr="005649C7">
        <w:rPr>
          <w:rFonts w:cs="Arial"/>
          <w:snapToGrid w:val="0"/>
          <w:sz w:val="22"/>
          <w:szCs w:val="22"/>
        </w:rPr>
        <w:t>Modem wifi avec connecteur USB</w:t>
      </w:r>
      <w:r>
        <w:rPr>
          <w:rFonts w:cs="Arial"/>
          <w:snapToGrid w:val="0"/>
          <w:sz w:val="22"/>
          <w:szCs w:val="22"/>
        </w:rPr>
        <w:t xml:space="preserve"> </w:t>
      </w:r>
      <w:proofErr w:type="spellStart"/>
      <w:r>
        <w:rPr>
          <w:rFonts w:cs="Arial"/>
          <w:snapToGrid w:val="0"/>
          <w:sz w:val="22"/>
          <w:szCs w:val="22"/>
        </w:rPr>
        <w:t>AldesConnect</w:t>
      </w:r>
      <w:r w:rsidRPr="00E36533">
        <w:rPr>
          <w:rFonts w:cs="Arial"/>
          <w:snapToGrid w:val="0"/>
          <w:sz w:val="22"/>
          <w:szCs w:val="22"/>
          <w:vertAlign w:val="superscript"/>
        </w:rPr>
        <w:t>TM</w:t>
      </w:r>
      <w:proofErr w:type="spellEnd"/>
      <w:r>
        <w:rPr>
          <w:rFonts w:cs="Arial"/>
          <w:snapToGrid w:val="0"/>
          <w:sz w:val="22"/>
          <w:szCs w:val="22"/>
        </w:rPr>
        <w:t xml:space="preserve"> Box pour pilotage à distance)</w:t>
      </w:r>
      <w:r w:rsidRPr="00E36533">
        <w:rPr>
          <w:rFonts w:cs="Arial"/>
          <w:snapToGrid w:val="0"/>
          <w:sz w:val="22"/>
          <w:szCs w:val="24"/>
        </w:rPr>
        <w:t>.</w:t>
      </w:r>
    </w:p>
    <w:p w14:paraId="27C0458B" w14:textId="77777777" w:rsidR="00E36533" w:rsidRPr="00E36533" w:rsidRDefault="00E36533" w:rsidP="00E36533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snapToGrid w:val="0"/>
          <w:szCs w:val="22"/>
        </w:rPr>
      </w:pPr>
    </w:p>
    <w:p w14:paraId="1638B0BA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 w:rsidRPr="00E36533">
        <w:rPr>
          <w:rFonts w:cs="Arial"/>
          <w:snapToGrid w:val="0"/>
          <w:sz w:val="22"/>
          <w:szCs w:val="24"/>
        </w:rPr>
        <w:t>Disponibles en chauffage seul ou en version réversible avec chauffage et rafraîchissement.</w:t>
      </w:r>
    </w:p>
    <w:p w14:paraId="17E09123" w14:textId="77777777" w:rsid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</w:p>
    <w:p w14:paraId="1D2C9CB8" w14:textId="77777777" w:rsidR="00E36533" w:rsidRP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  <w:r w:rsidRPr="00E36533">
        <w:rPr>
          <w:rFonts w:cs="Arial"/>
          <w:snapToGrid w:val="0"/>
          <w:szCs w:val="22"/>
        </w:rPr>
        <w:t>Composition des kits</w:t>
      </w:r>
      <w:r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:</w:t>
      </w:r>
    </w:p>
    <w:p w14:paraId="538510BD" w14:textId="77777777" w:rsidR="00E36533" w:rsidRPr="005649C7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Unité intérieure</w:t>
      </w:r>
      <w:r w:rsidRPr="005649C7">
        <w:rPr>
          <w:rFonts w:cs="Arial"/>
          <w:snapToGrid w:val="0"/>
          <w:sz w:val="22"/>
          <w:szCs w:val="22"/>
        </w:rPr>
        <w:t xml:space="preserve"> constitué</w:t>
      </w:r>
      <w:r>
        <w:rPr>
          <w:rFonts w:cs="Arial"/>
          <w:snapToGrid w:val="0"/>
          <w:sz w:val="22"/>
          <w:szCs w:val="22"/>
        </w:rPr>
        <w:t>e</w:t>
      </w:r>
      <w:r w:rsidRPr="005649C7">
        <w:rPr>
          <w:rFonts w:cs="Arial"/>
          <w:snapToGrid w:val="0"/>
          <w:sz w:val="22"/>
          <w:szCs w:val="22"/>
        </w:rPr>
        <w:t> :</w:t>
      </w:r>
    </w:p>
    <w:p w14:paraId="32E010F5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D’une unité</w:t>
      </w:r>
      <w:r>
        <w:rPr>
          <w:rFonts w:cs="Arial"/>
          <w:snapToGrid w:val="0"/>
          <w:sz w:val="22"/>
          <w:szCs w:val="22"/>
        </w:rPr>
        <w:t xml:space="preserve"> de soufflage</w:t>
      </w:r>
      <w:r w:rsidRPr="005649C7">
        <w:rPr>
          <w:rFonts w:cs="Arial"/>
          <w:snapToGrid w:val="0"/>
          <w:sz w:val="22"/>
          <w:szCs w:val="22"/>
        </w:rPr>
        <w:t xml:space="preserve"> avec échangeur thermodynamique sur l’air</w:t>
      </w:r>
    </w:p>
    <w:p w14:paraId="58F748DD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de série de 1500 W.</w:t>
      </w:r>
    </w:p>
    <w:p w14:paraId="21B33987" w14:textId="77777777" w:rsidR="00E36533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optionnel supplémentaire de 1500 W.</w:t>
      </w:r>
    </w:p>
    <w:p w14:paraId="73B2B174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De sa</w:t>
      </w:r>
      <w:r w:rsidRPr="005649C7">
        <w:rPr>
          <w:rFonts w:cs="Arial"/>
          <w:snapToGrid w:val="0"/>
          <w:sz w:val="22"/>
          <w:szCs w:val="22"/>
        </w:rPr>
        <w:t xml:space="preserve"> façade esthétique</w:t>
      </w:r>
      <w:r>
        <w:rPr>
          <w:rFonts w:cs="Arial"/>
          <w:snapToGrid w:val="0"/>
          <w:sz w:val="22"/>
          <w:szCs w:val="22"/>
        </w:rPr>
        <w:t xml:space="preserve"> montée sur l’unité.</w:t>
      </w:r>
    </w:p>
    <w:p w14:paraId="294E9EEF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3600"/>
        <w:jc w:val="both"/>
        <w:rPr>
          <w:rFonts w:cs="Arial"/>
          <w:snapToGrid w:val="0"/>
          <w:sz w:val="22"/>
          <w:szCs w:val="22"/>
        </w:rPr>
      </w:pPr>
    </w:p>
    <w:p w14:paraId="483410F6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Unités extérieures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 pour permettre une livraison sur chantier différée.</w:t>
      </w:r>
    </w:p>
    <w:p w14:paraId="107B9AEA" w14:textId="77777777" w:rsidR="00E36533" w:rsidRDefault="00E36533" w:rsidP="00E36533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napToGrid w:val="0"/>
          <w:sz w:val="22"/>
          <w:szCs w:val="22"/>
        </w:rPr>
      </w:pPr>
    </w:p>
    <w:p w14:paraId="70F2CBE9" w14:textId="77777777" w:rsidR="00E36533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>Prévoir un kit manchette pour raccordement au plénum de diffusion.</w:t>
      </w:r>
    </w:p>
    <w:p w14:paraId="2D859FBC" w14:textId="77777777" w:rsidR="00FA3CC0" w:rsidRPr="00FA3CC0" w:rsidRDefault="00FA3CC0" w:rsidP="00FA3CC0">
      <w:pPr>
        <w:pStyle w:val="Paragraphedeliste"/>
        <w:numPr>
          <w:ilvl w:val="0"/>
          <w:numId w:val="0"/>
        </w:numPr>
        <w:ind w:left="720"/>
        <w:rPr>
          <w:rFonts w:cs="Arial"/>
          <w:snapToGrid w:val="0"/>
          <w:sz w:val="22"/>
          <w:szCs w:val="22"/>
        </w:rPr>
      </w:pPr>
    </w:p>
    <w:p w14:paraId="7A4DACF6" w14:textId="77777777" w:rsidR="00E36533" w:rsidRPr="00FA3CC0" w:rsidRDefault="00FA3CC0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</w:t>
      </w:r>
      <w:r w:rsidR="00E36533" w:rsidRPr="005649C7">
        <w:rPr>
          <w:rFonts w:cs="Arial"/>
          <w:snapToGrid w:val="0"/>
          <w:sz w:val="22"/>
          <w:szCs w:val="22"/>
        </w:rPr>
        <w:t>ommande centralisée</w:t>
      </w:r>
      <w:r>
        <w:rPr>
          <w:rFonts w:cs="Arial"/>
          <w:snapToGrid w:val="0"/>
          <w:sz w:val="22"/>
          <w:szCs w:val="22"/>
        </w:rPr>
        <w:t xml:space="preserve">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</w:t>
      </w:r>
      <w:r w:rsidR="00E36533" w:rsidRPr="005649C7">
        <w:rPr>
          <w:rFonts w:cs="Arial"/>
          <w:snapToGrid w:val="0"/>
          <w:sz w:val="22"/>
          <w:szCs w:val="22"/>
        </w:rPr>
        <w:t xml:space="preserve"> pour le pilotage du </w:t>
      </w:r>
      <w:proofErr w:type="spellStart"/>
      <w:proofErr w:type="gramStart"/>
      <w:r w:rsidR="00E36533" w:rsidRPr="00FA3CC0">
        <w:rPr>
          <w:rFonts w:cs="Arial"/>
          <w:b/>
          <w:bCs/>
          <w:snapToGrid w:val="0"/>
          <w:sz w:val="22"/>
          <w:szCs w:val="22"/>
        </w:rPr>
        <w:t>T.One</w:t>
      </w:r>
      <w:proofErr w:type="spellEnd"/>
      <w:proofErr w:type="gramEnd"/>
      <w:r w:rsidR="00E36533" w:rsidRPr="00FA3CC0">
        <w:rPr>
          <w:rFonts w:cs="Arial"/>
          <w:b/>
          <w:bCs/>
          <w:snapToGrid w:val="0"/>
          <w:sz w:val="22"/>
          <w:szCs w:val="22"/>
        </w:rPr>
        <w:t>® AIR.</w:t>
      </w:r>
    </w:p>
    <w:p w14:paraId="10F14604" w14:textId="77777777" w:rsidR="00E36533" w:rsidRPr="00FA3CC0" w:rsidRDefault="00E36533" w:rsidP="00FA3CC0">
      <w:pPr>
        <w:ind w:left="708" w:firstLine="708"/>
        <w:rPr>
          <w:rFonts w:cs="Arial"/>
          <w:snapToGrid w:val="0"/>
          <w:szCs w:val="22"/>
        </w:rPr>
      </w:pPr>
      <w:r w:rsidRPr="00FA3CC0">
        <w:rPr>
          <w:rFonts w:cs="Arial"/>
          <w:snapToGrid w:val="0"/>
          <w:szCs w:val="22"/>
        </w:rPr>
        <w:t>Commande à raccordement filaire.</w:t>
      </w:r>
    </w:p>
    <w:p w14:paraId="1317C99E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792" w:firstLine="62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2 versions disponibles :</w:t>
      </w:r>
    </w:p>
    <w:p w14:paraId="129E74CA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1932" w:firstLine="192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noir pour une installation de la commande sur le produit.</w:t>
      </w:r>
    </w:p>
    <w:p w14:paraId="63F31A4F" w14:textId="77777777" w:rsidR="00E36533" w:rsidRDefault="00E36533" w:rsidP="007562E0">
      <w:pPr>
        <w:pStyle w:val="Paragraphedeliste"/>
        <w:numPr>
          <w:ilvl w:val="0"/>
          <w:numId w:val="0"/>
        </w:numPr>
        <w:ind w:left="1740" w:firstLine="38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blanc pour une mise en œuvre déportée dans le logement.</w:t>
      </w:r>
    </w:p>
    <w:p w14:paraId="004539FF" w14:textId="77777777" w:rsidR="00FA3CC0" w:rsidRPr="005649C7" w:rsidRDefault="00FA3CC0" w:rsidP="00FA3CC0">
      <w:pPr>
        <w:pStyle w:val="Paragraphedeliste"/>
        <w:numPr>
          <w:ilvl w:val="0"/>
          <w:numId w:val="0"/>
        </w:numPr>
        <w:ind w:left="1740" w:firstLine="192"/>
        <w:jc w:val="both"/>
        <w:rPr>
          <w:rFonts w:cs="Arial"/>
          <w:snapToGrid w:val="0"/>
          <w:sz w:val="22"/>
          <w:szCs w:val="22"/>
        </w:rPr>
      </w:pPr>
    </w:p>
    <w:p w14:paraId="7ACE9153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Prévoir un </w:t>
      </w:r>
      <w:r w:rsidRPr="005A3C34">
        <w:rPr>
          <w:rFonts w:cs="Arial"/>
          <w:snapToGrid w:val="0"/>
          <w:sz w:val="22"/>
          <w:szCs w:val="22"/>
        </w:rPr>
        <w:t>thermostat radio sans fil par pièce de vie afin d’assurer la régulation pièce par pièce.</w:t>
      </w:r>
    </w:p>
    <w:p w14:paraId="61AA0501" w14:textId="77777777" w:rsidR="0078429C" w:rsidRDefault="0078429C" w:rsidP="0078429C"/>
    <w:tbl>
      <w:tblPr>
        <w:tblStyle w:val="Grilledutableau"/>
        <w:tblpPr w:leftFromText="141" w:rightFromText="141" w:vertAnchor="text" w:horzAnchor="margin" w:tblpXSpec="right" w:tblpY="1198"/>
        <w:tblW w:w="6799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510"/>
        <w:gridCol w:w="6289"/>
      </w:tblGrid>
      <w:tr w:rsidR="006F1BFC" w:rsidRPr="00E61D72" w14:paraId="205D7F7D" w14:textId="77777777" w:rsidTr="006F1BFC">
        <w:tc>
          <w:tcPr>
            <w:tcW w:w="510" w:type="dxa"/>
          </w:tcPr>
          <w:p w14:paraId="528ED62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A</w:t>
            </w:r>
          </w:p>
        </w:tc>
        <w:tc>
          <w:tcPr>
            <w:tcW w:w="6289" w:type="dxa"/>
          </w:tcPr>
          <w:p w14:paraId="4CBA4107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Modem pour version connectée (A commander séparément)</w:t>
            </w:r>
          </w:p>
        </w:tc>
      </w:tr>
      <w:tr w:rsidR="006F1BFC" w:rsidRPr="00E61D72" w14:paraId="3CEB11F9" w14:textId="77777777" w:rsidTr="006F1BFC">
        <w:tc>
          <w:tcPr>
            <w:tcW w:w="510" w:type="dxa"/>
            <w:shd w:val="clear" w:color="auto" w:fill="F6D2DB"/>
          </w:tcPr>
          <w:p w14:paraId="3DF09F0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B</w:t>
            </w:r>
          </w:p>
        </w:tc>
        <w:tc>
          <w:tcPr>
            <w:tcW w:w="6289" w:type="dxa"/>
            <w:shd w:val="clear" w:color="auto" w:fill="F6D2DB"/>
          </w:tcPr>
          <w:p w14:paraId="53108C8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Echangeur</w:t>
            </w:r>
            <w:proofErr w:type="spellEnd"/>
          </w:p>
        </w:tc>
      </w:tr>
      <w:tr w:rsidR="006F1BFC" w:rsidRPr="00E61D72" w14:paraId="296774C9" w14:textId="77777777" w:rsidTr="006F1BFC">
        <w:tc>
          <w:tcPr>
            <w:tcW w:w="510" w:type="dxa"/>
          </w:tcPr>
          <w:p w14:paraId="211D4085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C</w:t>
            </w:r>
          </w:p>
        </w:tc>
        <w:tc>
          <w:tcPr>
            <w:tcW w:w="6289" w:type="dxa"/>
          </w:tcPr>
          <w:p w14:paraId="7A40F79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Filtre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poussière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>*</w:t>
            </w:r>
          </w:p>
        </w:tc>
      </w:tr>
      <w:tr w:rsidR="006F1BFC" w:rsidRPr="00E61D72" w14:paraId="28208CB3" w14:textId="77777777" w:rsidTr="006F1BFC">
        <w:tc>
          <w:tcPr>
            <w:tcW w:w="510" w:type="dxa"/>
            <w:shd w:val="clear" w:color="auto" w:fill="F6D2DB"/>
          </w:tcPr>
          <w:p w14:paraId="00F8128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D</w:t>
            </w:r>
          </w:p>
        </w:tc>
        <w:tc>
          <w:tcPr>
            <w:tcW w:w="6289" w:type="dxa"/>
            <w:shd w:val="clear" w:color="auto" w:fill="F6D2DB"/>
          </w:tcPr>
          <w:p w14:paraId="47EB477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Boîtier électrique</w:t>
            </w:r>
          </w:p>
        </w:tc>
      </w:tr>
      <w:tr w:rsidR="006F1BFC" w:rsidRPr="00E61D72" w14:paraId="52BD74DC" w14:textId="77777777" w:rsidTr="006F1BFC">
        <w:tc>
          <w:tcPr>
            <w:tcW w:w="510" w:type="dxa"/>
          </w:tcPr>
          <w:p w14:paraId="03C27B62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E</w:t>
            </w:r>
          </w:p>
        </w:tc>
        <w:tc>
          <w:tcPr>
            <w:tcW w:w="6289" w:type="dxa"/>
          </w:tcPr>
          <w:p w14:paraId="57041599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Appoint électrique 1 500 W (1 de série et 1 en option)</w:t>
            </w:r>
          </w:p>
        </w:tc>
      </w:tr>
      <w:tr w:rsidR="006F1BFC" w:rsidRPr="00E61D72" w14:paraId="31F4A75F" w14:textId="77777777" w:rsidTr="006F1BFC">
        <w:tc>
          <w:tcPr>
            <w:tcW w:w="510" w:type="dxa"/>
            <w:shd w:val="clear" w:color="auto" w:fill="F6D2DB"/>
          </w:tcPr>
          <w:p w14:paraId="4938F37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F</w:t>
            </w:r>
          </w:p>
        </w:tc>
        <w:tc>
          <w:tcPr>
            <w:tcW w:w="6289" w:type="dxa"/>
            <w:shd w:val="clear" w:color="auto" w:fill="F6D2DB"/>
          </w:tcPr>
          <w:p w14:paraId="28DFEF86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Ventilateur</w:t>
            </w:r>
          </w:p>
        </w:tc>
      </w:tr>
      <w:tr w:rsidR="006F1BFC" w:rsidRPr="00E61D72" w14:paraId="44BA946F" w14:textId="77777777" w:rsidTr="006F1BFC">
        <w:tc>
          <w:tcPr>
            <w:tcW w:w="510" w:type="dxa"/>
          </w:tcPr>
          <w:p w14:paraId="11C5AA2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G</w:t>
            </w:r>
          </w:p>
        </w:tc>
        <w:tc>
          <w:tcPr>
            <w:tcW w:w="6289" w:type="dxa"/>
          </w:tcPr>
          <w:p w14:paraId="671C5375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Interface de navigation</w:t>
            </w:r>
          </w:p>
        </w:tc>
      </w:tr>
      <w:tr w:rsidR="006F1BFC" w:rsidRPr="00E61D72" w14:paraId="24C50855" w14:textId="77777777" w:rsidTr="006F1BFC">
        <w:tc>
          <w:tcPr>
            <w:tcW w:w="510" w:type="dxa"/>
            <w:shd w:val="clear" w:color="auto" w:fill="F6D2DB"/>
          </w:tcPr>
          <w:p w14:paraId="44DD338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H</w:t>
            </w:r>
          </w:p>
        </w:tc>
        <w:tc>
          <w:tcPr>
            <w:tcW w:w="6289" w:type="dxa"/>
            <w:shd w:val="clear" w:color="auto" w:fill="F6D2DB"/>
          </w:tcPr>
          <w:p w14:paraId="750D92C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Connexions frigorifiques vers l’unité extérieure</w:t>
            </w:r>
          </w:p>
        </w:tc>
      </w:tr>
      <w:tr w:rsidR="006F1BFC" w:rsidRPr="00E61D72" w14:paraId="145908B4" w14:textId="77777777" w:rsidTr="006F1BFC">
        <w:tc>
          <w:tcPr>
            <w:tcW w:w="510" w:type="dxa"/>
            <w:shd w:val="clear" w:color="auto" w:fill="auto"/>
          </w:tcPr>
          <w:p w14:paraId="35DD5A27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I</w:t>
            </w:r>
          </w:p>
        </w:tc>
        <w:tc>
          <w:tcPr>
            <w:tcW w:w="6289" w:type="dxa"/>
            <w:shd w:val="clear" w:color="auto" w:fill="auto"/>
          </w:tcPr>
          <w:p w14:paraId="07D869A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Pieds support mural</w:t>
            </w:r>
          </w:p>
        </w:tc>
      </w:tr>
    </w:tbl>
    <w:p w14:paraId="36AF923F" w14:textId="77777777" w:rsidR="00C63A2B" w:rsidRDefault="006F1BFC" w:rsidP="0078429C">
      <w:r>
        <w:rPr>
          <w:noProof/>
        </w:rPr>
        <w:drawing>
          <wp:inline distT="0" distB="0" distL="0" distR="0" wp14:anchorId="377DA91F" wp14:editId="6ACDD3B0">
            <wp:extent cx="1870653" cy="382524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4958" cy="38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3EDA" w14:textId="77777777" w:rsidR="006F1BFC" w:rsidRPr="00C63A2B" w:rsidRDefault="006F1BFC" w:rsidP="0078429C">
      <w:pPr>
        <w:rPr>
          <w:sz w:val="16"/>
          <w:szCs w:val="14"/>
        </w:rPr>
      </w:pPr>
      <w:r w:rsidRPr="00C63A2B">
        <w:rPr>
          <w:sz w:val="16"/>
          <w:szCs w:val="14"/>
        </w:rPr>
        <w:t>* Filtre M5 selon la norme EN 779 et ISO GROSSIER 65% selon la norme ISO16890</w:t>
      </w:r>
    </w:p>
    <w:p w14:paraId="3A99DB02" w14:textId="77777777" w:rsidR="006F1BFC" w:rsidRDefault="006F1BFC" w:rsidP="0078429C"/>
    <w:p w14:paraId="3B739CD7" w14:textId="77777777" w:rsidR="00D433E1" w:rsidRPr="00D433E1" w:rsidRDefault="00D433E1" w:rsidP="00D433E1">
      <w:pPr>
        <w:jc w:val="both"/>
        <w:rPr>
          <w:rFonts w:cs="Arial"/>
          <w:snapToGrid w:val="0"/>
          <w:szCs w:val="22"/>
        </w:rPr>
      </w:pPr>
      <w:r w:rsidRPr="00D433E1">
        <w:rPr>
          <w:rFonts w:cs="Arial"/>
          <w:snapToGrid w:val="0"/>
          <w:szCs w:val="22"/>
        </w:rPr>
        <w:t>Présentation de la gamme</w:t>
      </w:r>
    </w:p>
    <w:p w14:paraId="5D54B806" w14:textId="77777777" w:rsidR="00D433E1" w:rsidRDefault="00D433E1" w:rsidP="00D433E1">
      <w:pPr>
        <w:autoSpaceDE w:val="0"/>
        <w:autoSpaceDN w:val="0"/>
        <w:jc w:val="both"/>
        <w:rPr>
          <w:rFonts w:cs="Arial"/>
          <w:b/>
          <w:snapToGrid w:val="0"/>
        </w:rPr>
      </w:pPr>
    </w:p>
    <w:tbl>
      <w:tblPr>
        <w:tblStyle w:val="Grilledutableau"/>
        <w:tblW w:w="5374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340"/>
        <w:gridCol w:w="3034"/>
      </w:tblGrid>
      <w:tr w:rsidR="00D433E1" w:rsidRPr="003E5FB5" w14:paraId="3F23414F" w14:textId="77777777" w:rsidTr="00043B03">
        <w:tc>
          <w:tcPr>
            <w:tcW w:w="2340" w:type="dxa"/>
            <w:shd w:val="clear" w:color="auto" w:fill="E47893"/>
          </w:tcPr>
          <w:p w14:paraId="1624A8CE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3034" w:type="dxa"/>
            <w:shd w:val="clear" w:color="auto" w:fill="E47893"/>
          </w:tcPr>
          <w:p w14:paraId="176CAC86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5A3C34" w:rsidRPr="003E5FB5" w14:paraId="2EC0E8AD" w14:textId="77777777" w:rsidTr="005A3C34">
        <w:tc>
          <w:tcPr>
            <w:tcW w:w="2340" w:type="dxa"/>
            <w:vAlign w:val="center"/>
          </w:tcPr>
          <w:p w14:paraId="468D491E" w14:textId="0ADB10E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35001400</w:t>
            </w:r>
          </w:p>
        </w:tc>
        <w:tc>
          <w:tcPr>
            <w:tcW w:w="3034" w:type="dxa"/>
            <w:vAlign w:val="center"/>
          </w:tcPr>
          <w:p w14:paraId="353AE070" w14:textId="2BAA3BD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04-R32</w:t>
            </w:r>
          </w:p>
        </w:tc>
      </w:tr>
      <w:tr w:rsidR="005A3C34" w:rsidRPr="003E5FB5" w14:paraId="0158AA49" w14:textId="77777777" w:rsidTr="005A3C34">
        <w:tc>
          <w:tcPr>
            <w:tcW w:w="2340" w:type="dxa"/>
            <w:shd w:val="clear" w:color="auto" w:fill="F6D2DB"/>
            <w:vAlign w:val="center"/>
          </w:tcPr>
          <w:p w14:paraId="39AB1355" w14:textId="3C8355C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73117F97" w14:textId="35E4816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05-R32</w:t>
            </w:r>
          </w:p>
        </w:tc>
      </w:tr>
      <w:tr w:rsidR="005A3C34" w:rsidRPr="003E5FB5" w14:paraId="022C7780" w14:textId="77777777" w:rsidTr="005A3C34">
        <w:tc>
          <w:tcPr>
            <w:tcW w:w="2340" w:type="dxa"/>
            <w:vAlign w:val="center"/>
          </w:tcPr>
          <w:p w14:paraId="418971AF" w14:textId="647001F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35001402</w:t>
            </w:r>
          </w:p>
        </w:tc>
        <w:tc>
          <w:tcPr>
            <w:tcW w:w="3034" w:type="dxa"/>
            <w:vAlign w:val="center"/>
          </w:tcPr>
          <w:p w14:paraId="50DB2522" w14:textId="4A21892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06-R32</w:t>
            </w:r>
          </w:p>
        </w:tc>
      </w:tr>
      <w:tr w:rsidR="005A3C34" w:rsidRPr="003E5FB5" w14:paraId="19B57196" w14:textId="77777777" w:rsidTr="005A3C34">
        <w:tc>
          <w:tcPr>
            <w:tcW w:w="2340" w:type="dxa"/>
            <w:shd w:val="clear" w:color="auto" w:fill="F6D2DB"/>
            <w:vAlign w:val="center"/>
          </w:tcPr>
          <w:p w14:paraId="7EF11D6C" w14:textId="69CADF3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302B3B9" w14:textId="37E719E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08-R32</w:t>
            </w:r>
          </w:p>
        </w:tc>
      </w:tr>
      <w:tr w:rsidR="005A3C34" w:rsidRPr="00BD45F1" w14:paraId="4D6FE8A3" w14:textId="77777777" w:rsidTr="005A3C34">
        <w:tc>
          <w:tcPr>
            <w:tcW w:w="2340" w:type="dxa"/>
            <w:vAlign w:val="center"/>
          </w:tcPr>
          <w:p w14:paraId="60D355DE" w14:textId="151835C2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35001420</w:t>
            </w:r>
          </w:p>
        </w:tc>
        <w:tc>
          <w:tcPr>
            <w:tcW w:w="3034" w:type="dxa"/>
            <w:vAlign w:val="center"/>
          </w:tcPr>
          <w:p w14:paraId="26921658" w14:textId="27A485F8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04-R32 (REV)</w:t>
            </w:r>
          </w:p>
        </w:tc>
      </w:tr>
      <w:tr w:rsidR="005A3C34" w:rsidRPr="00BD45F1" w14:paraId="2711C64B" w14:textId="77777777" w:rsidTr="005A3C34">
        <w:tc>
          <w:tcPr>
            <w:tcW w:w="2340" w:type="dxa"/>
            <w:shd w:val="clear" w:color="auto" w:fill="F6D2DB"/>
            <w:vAlign w:val="center"/>
          </w:tcPr>
          <w:p w14:paraId="593C97AB" w14:textId="36B00E97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4936EE4" w14:textId="13A17D6A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05-R32 (REV)</w:t>
            </w:r>
          </w:p>
        </w:tc>
      </w:tr>
      <w:tr w:rsidR="005A3C34" w:rsidRPr="00BD45F1" w14:paraId="42EEBB5B" w14:textId="77777777" w:rsidTr="005A3C34">
        <w:tc>
          <w:tcPr>
            <w:tcW w:w="2340" w:type="dxa"/>
            <w:vAlign w:val="center"/>
          </w:tcPr>
          <w:p w14:paraId="6FF0FE30" w14:textId="194B154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35001422</w:t>
            </w:r>
          </w:p>
        </w:tc>
        <w:tc>
          <w:tcPr>
            <w:tcW w:w="3034" w:type="dxa"/>
            <w:vAlign w:val="center"/>
          </w:tcPr>
          <w:p w14:paraId="0B547A91" w14:textId="59757FD9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06-R32 (REV)</w:t>
            </w:r>
          </w:p>
        </w:tc>
      </w:tr>
      <w:tr w:rsidR="005A3C34" w:rsidRPr="00BD45F1" w14:paraId="0C066763" w14:textId="77777777" w:rsidTr="005A3C34">
        <w:tc>
          <w:tcPr>
            <w:tcW w:w="2340" w:type="dxa"/>
            <w:shd w:val="clear" w:color="auto" w:fill="F6D2DB"/>
            <w:vAlign w:val="center"/>
          </w:tcPr>
          <w:p w14:paraId="5B96721E" w14:textId="75FAD9BC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35A4BD7E" w14:textId="52028F05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08-R32 (REV)</w:t>
            </w:r>
          </w:p>
        </w:tc>
      </w:tr>
    </w:tbl>
    <w:p w14:paraId="6CB907EB" w14:textId="77777777" w:rsidR="00043B03" w:rsidRPr="00331BF3" w:rsidRDefault="00043B03" w:rsidP="00043B03">
      <w:pPr>
        <w:autoSpaceDE w:val="0"/>
        <w:autoSpaceDN w:val="0"/>
        <w:rPr>
          <w:rFonts w:cs="Arial"/>
          <w:snapToGrid w:val="0"/>
          <w:lang w:val="en-US"/>
        </w:rPr>
      </w:pPr>
    </w:p>
    <w:p w14:paraId="1171C31A" w14:textId="77777777" w:rsidR="00D433E1" w:rsidRDefault="00043B03" w:rsidP="00043B03">
      <w:pPr>
        <w:autoSpaceDE w:val="0"/>
        <w:autoSpaceDN w:val="0"/>
        <w:rPr>
          <w:rFonts w:cs="Arial"/>
          <w:snapToGrid w:val="0"/>
        </w:rPr>
      </w:pPr>
      <w:r>
        <w:rPr>
          <w:rFonts w:cs="Arial"/>
          <w:snapToGrid w:val="0"/>
        </w:rPr>
        <w:t>*Ces références comportent l’unité intérieure</w:t>
      </w:r>
      <w:r w:rsidR="005607EE">
        <w:rPr>
          <w:rFonts w:cs="Arial"/>
          <w:snapToGrid w:val="0"/>
        </w:rPr>
        <w:t>, sa façade ainsi que le support mural.</w:t>
      </w:r>
    </w:p>
    <w:p w14:paraId="54567251" w14:textId="77777777" w:rsidR="00043B03" w:rsidRPr="00E61D72" w:rsidRDefault="00043B03" w:rsidP="00043B03">
      <w:pPr>
        <w:autoSpaceDE w:val="0"/>
        <w:autoSpaceDN w:val="0"/>
        <w:rPr>
          <w:rFonts w:cs="Arial"/>
          <w:snapToGrid w:val="0"/>
        </w:rPr>
      </w:pPr>
    </w:p>
    <w:p w14:paraId="136C7E45" w14:textId="77777777" w:rsidR="00D433E1" w:rsidRPr="00A4303D" w:rsidRDefault="00D433E1" w:rsidP="00A4303D">
      <w:pPr>
        <w:jc w:val="both"/>
        <w:rPr>
          <w:rFonts w:cs="Arial"/>
          <w:snapToGrid w:val="0"/>
          <w:szCs w:val="22"/>
        </w:rPr>
      </w:pPr>
      <w:r w:rsidRPr="00A4303D">
        <w:rPr>
          <w:rFonts w:cs="Arial"/>
          <w:snapToGrid w:val="0"/>
          <w:szCs w:val="22"/>
        </w:rPr>
        <w:t xml:space="preserve">Périphériques, accessoires et consommables </w:t>
      </w:r>
      <w:proofErr w:type="spellStart"/>
      <w:proofErr w:type="gramStart"/>
      <w:r w:rsidRPr="00A4303D">
        <w:rPr>
          <w:rFonts w:cs="Arial"/>
          <w:snapToGrid w:val="0"/>
          <w:szCs w:val="22"/>
        </w:rPr>
        <w:t>T.One</w:t>
      </w:r>
      <w:proofErr w:type="spellEnd"/>
      <w:proofErr w:type="gramEnd"/>
      <w:r w:rsidRPr="00A4303D">
        <w:rPr>
          <w:rFonts w:cs="Arial"/>
          <w:snapToGrid w:val="0"/>
          <w:szCs w:val="22"/>
        </w:rPr>
        <w:t>®</w:t>
      </w:r>
      <w:r w:rsidR="00A4303D">
        <w:rPr>
          <w:rFonts w:cs="Arial"/>
          <w:snapToGrid w:val="0"/>
          <w:szCs w:val="22"/>
        </w:rPr>
        <w:t xml:space="preserve"> </w:t>
      </w:r>
      <w:r w:rsidRPr="00A4303D">
        <w:rPr>
          <w:rFonts w:cs="Arial"/>
          <w:snapToGrid w:val="0"/>
          <w:szCs w:val="22"/>
        </w:rPr>
        <w:t>AIR</w:t>
      </w:r>
    </w:p>
    <w:p w14:paraId="4434E5AC" w14:textId="77777777" w:rsidR="00D433E1" w:rsidRDefault="00D433E1" w:rsidP="00D433E1">
      <w:pPr>
        <w:pStyle w:val="TPlisteN"/>
        <w:numPr>
          <w:ilvl w:val="0"/>
          <w:numId w:val="0"/>
        </w:numPr>
        <w:jc w:val="both"/>
        <w:rPr>
          <w:rFonts w:cs="Arial"/>
          <w:b w:val="0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7933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263"/>
        <w:gridCol w:w="5670"/>
      </w:tblGrid>
      <w:tr w:rsidR="00A4303D" w:rsidRPr="003E5FB5" w14:paraId="76C33F7E" w14:textId="77777777" w:rsidTr="00A4303D">
        <w:tc>
          <w:tcPr>
            <w:tcW w:w="2263" w:type="dxa"/>
            <w:shd w:val="clear" w:color="auto" w:fill="E47893"/>
          </w:tcPr>
          <w:p w14:paraId="3C5BD1B3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5670" w:type="dxa"/>
            <w:shd w:val="clear" w:color="auto" w:fill="E47893"/>
          </w:tcPr>
          <w:p w14:paraId="29888E2E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3E5FB5" w:rsidRPr="003E5FB5" w14:paraId="6F81E13F" w14:textId="77777777" w:rsidTr="005338AA">
        <w:tc>
          <w:tcPr>
            <w:tcW w:w="2263" w:type="dxa"/>
            <w:vAlign w:val="center"/>
          </w:tcPr>
          <w:p w14:paraId="3B67BB3C" w14:textId="601C7EE9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6CD62" w14:textId="1743A2B3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RBC04MX-R32 </w:t>
            </w:r>
          </w:p>
        </w:tc>
      </w:tr>
      <w:tr w:rsidR="003E5FB5" w:rsidRPr="003E5FB5" w14:paraId="2FB6A5DB" w14:textId="77777777" w:rsidTr="005338AA">
        <w:tc>
          <w:tcPr>
            <w:tcW w:w="2263" w:type="dxa"/>
            <w:shd w:val="clear" w:color="auto" w:fill="F6D2DB"/>
            <w:vAlign w:val="center"/>
          </w:tcPr>
          <w:p w14:paraId="64AB1403" w14:textId="6969EBA2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35001141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22BA71C" w14:textId="49C1104B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RBC05MX-R32 </w:t>
            </w:r>
          </w:p>
        </w:tc>
      </w:tr>
      <w:tr w:rsidR="003E5FB5" w:rsidRPr="003E5FB5" w14:paraId="0BEE683B" w14:textId="77777777" w:rsidTr="005338AA">
        <w:tc>
          <w:tcPr>
            <w:tcW w:w="2263" w:type="dxa"/>
            <w:vAlign w:val="center"/>
          </w:tcPr>
          <w:p w14:paraId="0D057D61" w14:textId="6AB964F8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A7BC45" w14:textId="312566FF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RBC06MX-R32 </w:t>
            </w:r>
          </w:p>
        </w:tc>
      </w:tr>
      <w:tr w:rsidR="003E5FB5" w:rsidRPr="003E5FB5" w14:paraId="285C742B" w14:textId="77777777" w:rsidTr="005338AA">
        <w:tc>
          <w:tcPr>
            <w:tcW w:w="2263" w:type="dxa"/>
            <w:shd w:val="clear" w:color="auto" w:fill="F6D2DB"/>
            <w:vAlign w:val="center"/>
          </w:tcPr>
          <w:p w14:paraId="542145A5" w14:textId="59AC2E8C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35001143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B79BD36" w14:textId="57DB71FD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RBC08NX-R32 </w:t>
            </w:r>
          </w:p>
        </w:tc>
      </w:tr>
      <w:tr w:rsidR="00A4303D" w:rsidRPr="003E5FB5" w14:paraId="2DC2906C" w14:textId="77777777" w:rsidTr="00A4303D">
        <w:tc>
          <w:tcPr>
            <w:tcW w:w="2263" w:type="dxa"/>
          </w:tcPr>
          <w:p w14:paraId="7DE16E42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35001185</w:t>
            </w:r>
          </w:p>
        </w:tc>
        <w:tc>
          <w:tcPr>
            <w:tcW w:w="5670" w:type="dxa"/>
            <w:shd w:val="clear" w:color="auto" w:fill="auto"/>
          </w:tcPr>
          <w:p w14:paraId="4C4FD59C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noire</w:t>
            </w:r>
          </w:p>
        </w:tc>
      </w:tr>
      <w:tr w:rsidR="00A4303D" w:rsidRPr="003E5FB5" w14:paraId="2D533F27" w14:textId="77777777" w:rsidTr="00A4303D">
        <w:tc>
          <w:tcPr>
            <w:tcW w:w="2263" w:type="dxa"/>
            <w:shd w:val="clear" w:color="auto" w:fill="F6D2DB"/>
          </w:tcPr>
          <w:p w14:paraId="1C2B556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35001186</w:t>
            </w:r>
          </w:p>
        </w:tc>
        <w:tc>
          <w:tcPr>
            <w:tcW w:w="5670" w:type="dxa"/>
            <w:shd w:val="clear" w:color="auto" w:fill="F6D2DB"/>
          </w:tcPr>
          <w:p w14:paraId="457825E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blanche</w:t>
            </w:r>
          </w:p>
        </w:tc>
      </w:tr>
      <w:tr w:rsidR="00A4303D" w:rsidRPr="003E5FB5" w14:paraId="493E9154" w14:textId="77777777" w:rsidTr="00A4303D">
        <w:tc>
          <w:tcPr>
            <w:tcW w:w="2263" w:type="dxa"/>
          </w:tcPr>
          <w:p w14:paraId="6DAA770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35001187</w:t>
            </w:r>
          </w:p>
        </w:tc>
        <w:tc>
          <w:tcPr>
            <w:tcW w:w="5670" w:type="dxa"/>
            <w:shd w:val="clear" w:color="auto" w:fill="auto"/>
          </w:tcPr>
          <w:p w14:paraId="3FA5732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noire</w:t>
            </w:r>
          </w:p>
        </w:tc>
      </w:tr>
      <w:tr w:rsidR="00A4303D" w:rsidRPr="003E5FB5" w14:paraId="59E175B0" w14:textId="77777777" w:rsidTr="00A4303D">
        <w:tc>
          <w:tcPr>
            <w:tcW w:w="2263" w:type="dxa"/>
            <w:shd w:val="clear" w:color="auto" w:fill="F6D2DB"/>
          </w:tcPr>
          <w:p w14:paraId="005A2347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35001188</w:t>
            </w:r>
          </w:p>
        </w:tc>
        <w:tc>
          <w:tcPr>
            <w:tcW w:w="5670" w:type="dxa"/>
            <w:shd w:val="clear" w:color="auto" w:fill="F6D2DB"/>
          </w:tcPr>
          <w:p w14:paraId="1D081384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blanche</w:t>
            </w:r>
          </w:p>
        </w:tc>
      </w:tr>
      <w:tr w:rsidR="00A4303D" w:rsidRPr="003E5FB5" w14:paraId="799006DD" w14:textId="77777777" w:rsidTr="00A4303D">
        <w:tc>
          <w:tcPr>
            <w:tcW w:w="2263" w:type="dxa"/>
          </w:tcPr>
          <w:p w14:paraId="396CB4C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11023386</w:t>
            </w:r>
          </w:p>
        </w:tc>
        <w:tc>
          <w:tcPr>
            <w:tcW w:w="5670" w:type="dxa"/>
          </w:tcPr>
          <w:p w14:paraId="1A604050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proofErr w:type="spellStart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AldesConnect</w:t>
            </w:r>
            <w:proofErr w:type="spellEnd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™ Box</w:t>
            </w:r>
          </w:p>
        </w:tc>
      </w:tr>
      <w:tr w:rsidR="00A4303D" w:rsidRPr="003E5FB5" w14:paraId="3A7C1AB8" w14:textId="77777777" w:rsidTr="00A4303D">
        <w:tc>
          <w:tcPr>
            <w:tcW w:w="2263" w:type="dxa"/>
            <w:shd w:val="clear" w:color="auto" w:fill="F6D2DB"/>
          </w:tcPr>
          <w:p w14:paraId="25644944" w14:textId="2C2D5CC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</w:t>
            </w:r>
            <w:r w:rsidR="003E5FB5" w:rsidRPr="003E5FB5">
              <w:rPr>
                <w:rFonts w:asciiTheme="minorHAnsi" w:hAnsiTheme="minorHAnsi" w:cstheme="minorHAnsi"/>
                <w:snapToGrid w:val="0"/>
                <w:szCs w:val="22"/>
              </w:rPr>
              <w:t>150</w:t>
            </w:r>
          </w:p>
        </w:tc>
        <w:tc>
          <w:tcPr>
            <w:tcW w:w="5670" w:type="dxa"/>
            <w:shd w:val="clear" w:color="auto" w:fill="F6D2DB"/>
          </w:tcPr>
          <w:p w14:paraId="135B8EA5" w14:textId="44DCDDA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342B53C0" w14:textId="77777777" w:rsidTr="00A4303D">
        <w:tc>
          <w:tcPr>
            <w:tcW w:w="2263" w:type="dxa"/>
          </w:tcPr>
          <w:p w14:paraId="4619E953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35001192</w:t>
            </w:r>
          </w:p>
        </w:tc>
        <w:tc>
          <w:tcPr>
            <w:tcW w:w="5670" w:type="dxa"/>
            <w:shd w:val="clear" w:color="auto" w:fill="auto"/>
          </w:tcPr>
          <w:p w14:paraId="6B18DEE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extension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23C927C6" w14:textId="77777777" w:rsidTr="00A4303D">
        <w:tc>
          <w:tcPr>
            <w:tcW w:w="2263" w:type="dxa"/>
            <w:shd w:val="clear" w:color="auto" w:fill="F6D2DB"/>
          </w:tcPr>
          <w:p w14:paraId="7D38C9E2" w14:textId="77777777" w:rsidR="00A4303D" w:rsidRPr="003E5FB5" w:rsidRDefault="00322EF2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35001130</w:t>
            </w:r>
          </w:p>
        </w:tc>
        <w:tc>
          <w:tcPr>
            <w:tcW w:w="5670" w:type="dxa"/>
            <w:shd w:val="clear" w:color="auto" w:fill="F6D2DB"/>
          </w:tcPr>
          <w:p w14:paraId="06A5DAD7" w14:textId="77777777" w:rsidR="00A4303D" w:rsidRPr="003E5FB5" w:rsidRDefault="00322EF2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Grille de reprise L440xH550 </w:t>
            </w:r>
          </w:p>
        </w:tc>
      </w:tr>
      <w:tr w:rsidR="00C879FB" w:rsidRPr="003E5FB5" w14:paraId="4690D329" w14:textId="77777777" w:rsidTr="00C879FB">
        <w:tc>
          <w:tcPr>
            <w:tcW w:w="2263" w:type="dxa"/>
            <w:shd w:val="clear" w:color="auto" w:fill="auto"/>
          </w:tcPr>
          <w:p w14:paraId="77079D36" w14:textId="77777777" w:rsidR="00C879FB" w:rsidRPr="003E5FB5" w:rsidRDefault="00C879FB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35001131</w:t>
            </w:r>
          </w:p>
        </w:tc>
        <w:tc>
          <w:tcPr>
            <w:tcW w:w="5670" w:type="dxa"/>
            <w:shd w:val="clear" w:color="auto" w:fill="auto"/>
          </w:tcPr>
          <w:p w14:paraId="7A2708FD" w14:textId="77777777" w:rsidR="00C879FB" w:rsidRPr="003E5FB5" w:rsidRDefault="00C879FB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reprise L300xH710</w:t>
            </w:r>
          </w:p>
        </w:tc>
      </w:tr>
      <w:tr w:rsidR="00331BF3" w:rsidRPr="00BD45F1" w14:paraId="0181CAE6" w14:textId="77777777" w:rsidTr="00331BF3">
        <w:tc>
          <w:tcPr>
            <w:tcW w:w="2263" w:type="dxa"/>
            <w:shd w:val="clear" w:color="auto" w:fill="F2DBDB" w:themeFill="accent2" w:themeFillTint="33"/>
            <w:vAlign w:val="center"/>
          </w:tcPr>
          <w:p w14:paraId="3D01B279" w14:textId="312D3459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35001151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052898FD" w14:textId="2E3E01E4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THERMOSTAT RADIO TACTILE T.ONE</w:t>
            </w:r>
          </w:p>
        </w:tc>
      </w:tr>
      <w:tr w:rsidR="00331BF3" w:rsidRPr="003E5FB5" w14:paraId="0348EDC4" w14:textId="77777777" w:rsidTr="00A4303D">
        <w:tc>
          <w:tcPr>
            <w:tcW w:w="2263" w:type="dxa"/>
          </w:tcPr>
          <w:p w14:paraId="6B519AB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35700013</w:t>
            </w:r>
          </w:p>
        </w:tc>
        <w:tc>
          <w:tcPr>
            <w:tcW w:w="5670" w:type="dxa"/>
            <w:shd w:val="clear" w:color="auto" w:fill="auto"/>
          </w:tcPr>
          <w:p w14:paraId="34AA45E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L200xH100</w:t>
            </w:r>
          </w:p>
        </w:tc>
      </w:tr>
      <w:tr w:rsidR="00331BF3" w:rsidRPr="003E5FB5" w14:paraId="3F2BDFB9" w14:textId="77777777" w:rsidTr="00A4303D">
        <w:tc>
          <w:tcPr>
            <w:tcW w:w="2263" w:type="dxa"/>
            <w:shd w:val="clear" w:color="auto" w:fill="F6D2DB"/>
          </w:tcPr>
          <w:p w14:paraId="1FD61DD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35700014</w:t>
            </w:r>
          </w:p>
        </w:tc>
        <w:tc>
          <w:tcPr>
            <w:tcW w:w="5670" w:type="dxa"/>
            <w:shd w:val="clear" w:color="auto" w:fill="F6D2DB"/>
          </w:tcPr>
          <w:p w14:paraId="7442BBC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L300xH100</w:t>
            </w:r>
          </w:p>
        </w:tc>
      </w:tr>
      <w:tr w:rsidR="00331BF3" w:rsidRPr="003E5FB5" w14:paraId="0DDE6B8B" w14:textId="77777777" w:rsidTr="00A4303D">
        <w:tc>
          <w:tcPr>
            <w:tcW w:w="2263" w:type="dxa"/>
          </w:tcPr>
          <w:p w14:paraId="113288D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35700015</w:t>
            </w:r>
          </w:p>
        </w:tc>
        <w:tc>
          <w:tcPr>
            <w:tcW w:w="5670" w:type="dxa"/>
            <w:shd w:val="clear" w:color="auto" w:fill="auto"/>
          </w:tcPr>
          <w:p w14:paraId="5AB932C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L400xH100</w:t>
            </w:r>
          </w:p>
        </w:tc>
      </w:tr>
      <w:tr w:rsidR="00331BF3" w:rsidRPr="003E5FB5" w14:paraId="313BAE95" w14:textId="77777777" w:rsidTr="00A4303D">
        <w:tc>
          <w:tcPr>
            <w:tcW w:w="2263" w:type="dxa"/>
            <w:shd w:val="clear" w:color="auto" w:fill="F6D2DB"/>
          </w:tcPr>
          <w:p w14:paraId="28D0662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35700016</w:t>
            </w:r>
          </w:p>
        </w:tc>
        <w:tc>
          <w:tcPr>
            <w:tcW w:w="5670" w:type="dxa"/>
            <w:shd w:val="clear" w:color="auto" w:fill="F6D2DB"/>
          </w:tcPr>
          <w:p w14:paraId="5DEB918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L500xH100</w:t>
            </w:r>
          </w:p>
        </w:tc>
      </w:tr>
      <w:tr w:rsidR="00331BF3" w:rsidRPr="003E5FB5" w14:paraId="4BC3458E" w14:textId="77777777" w:rsidTr="00A4303D">
        <w:tc>
          <w:tcPr>
            <w:tcW w:w="2263" w:type="dxa"/>
          </w:tcPr>
          <w:p w14:paraId="59A5543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35700017</w:t>
            </w:r>
          </w:p>
        </w:tc>
        <w:tc>
          <w:tcPr>
            <w:tcW w:w="5670" w:type="dxa"/>
            <w:shd w:val="clear" w:color="auto" w:fill="auto"/>
          </w:tcPr>
          <w:p w14:paraId="369D4DE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L600xH100</w:t>
            </w:r>
          </w:p>
        </w:tc>
      </w:tr>
      <w:tr w:rsidR="00331BF3" w:rsidRPr="003E5FB5" w14:paraId="5790BF3F" w14:textId="77777777" w:rsidTr="00A4303D">
        <w:tc>
          <w:tcPr>
            <w:tcW w:w="2263" w:type="dxa"/>
            <w:shd w:val="clear" w:color="auto" w:fill="F6D2DB"/>
          </w:tcPr>
          <w:p w14:paraId="1D5024D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35700018</w:t>
            </w:r>
          </w:p>
        </w:tc>
        <w:tc>
          <w:tcPr>
            <w:tcW w:w="5670" w:type="dxa"/>
            <w:shd w:val="clear" w:color="auto" w:fill="F6D2DB"/>
          </w:tcPr>
          <w:p w14:paraId="26A308A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L700xH100</w:t>
            </w:r>
          </w:p>
        </w:tc>
      </w:tr>
      <w:tr w:rsidR="00331BF3" w:rsidRPr="003E5FB5" w14:paraId="286B61DA" w14:textId="77777777" w:rsidTr="00A4303D">
        <w:tc>
          <w:tcPr>
            <w:tcW w:w="2263" w:type="dxa"/>
          </w:tcPr>
          <w:p w14:paraId="6705AB0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35001190</w:t>
            </w:r>
          </w:p>
        </w:tc>
        <w:tc>
          <w:tcPr>
            <w:tcW w:w="5670" w:type="dxa"/>
            <w:shd w:val="clear" w:color="auto" w:fill="auto"/>
          </w:tcPr>
          <w:p w14:paraId="5F7F0EE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Carte d’extension 5 voies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93CF992" w14:textId="77777777" w:rsidTr="00A4303D">
        <w:tc>
          <w:tcPr>
            <w:tcW w:w="2263" w:type="dxa"/>
            <w:shd w:val="clear" w:color="auto" w:fill="F6D2DB"/>
          </w:tcPr>
          <w:p w14:paraId="3A95A8E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35001191</w:t>
            </w:r>
          </w:p>
        </w:tc>
        <w:tc>
          <w:tcPr>
            <w:tcW w:w="5670" w:type="dxa"/>
            <w:shd w:val="clear" w:color="auto" w:fill="F6D2DB"/>
          </w:tcPr>
          <w:p w14:paraId="1A7EB04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Filtre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1CBA5AF" w14:textId="77777777" w:rsidTr="00A4303D">
        <w:tc>
          <w:tcPr>
            <w:tcW w:w="2263" w:type="dxa"/>
          </w:tcPr>
          <w:p w14:paraId="033F19D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35001193</w:t>
            </w:r>
          </w:p>
        </w:tc>
        <w:tc>
          <w:tcPr>
            <w:tcW w:w="5670" w:type="dxa"/>
            <w:shd w:val="clear" w:color="auto" w:fill="auto"/>
          </w:tcPr>
          <w:p w14:paraId="26CF826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Lot 3 filtres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®</w:t>
            </w:r>
          </w:p>
        </w:tc>
      </w:tr>
      <w:tr w:rsidR="00331BF3" w:rsidRPr="003E5FB5" w14:paraId="0AF2C154" w14:textId="77777777" w:rsidTr="00A4303D">
        <w:tc>
          <w:tcPr>
            <w:tcW w:w="2263" w:type="dxa"/>
            <w:shd w:val="clear" w:color="auto" w:fill="F6D2DB"/>
          </w:tcPr>
          <w:p w14:paraId="7C9FEE6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35700234</w:t>
            </w:r>
          </w:p>
        </w:tc>
        <w:tc>
          <w:tcPr>
            <w:tcW w:w="5670" w:type="dxa"/>
            <w:shd w:val="clear" w:color="auto" w:fill="F6D2DB"/>
          </w:tcPr>
          <w:p w14:paraId="1E890E3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L350xH100</w:t>
            </w:r>
          </w:p>
        </w:tc>
      </w:tr>
      <w:tr w:rsidR="00331BF3" w:rsidRPr="003E5FB5" w14:paraId="7D298B18" w14:textId="77777777" w:rsidTr="00A4303D">
        <w:tc>
          <w:tcPr>
            <w:tcW w:w="2263" w:type="dxa"/>
          </w:tcPr>
          <w:p w14:paraId="1DEF5E3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35700235</w:t>
            </w:r>
          </w:p>
        </w:tc>
        <w:tc>
          <w:tcPr>
            <w:tcW w:w="5670" w:type="dxa"/>
            <w:shd w:val="clear" w:color="auto" w:fill="auto"/>
          </w:tcPr>
          <w:p w14:paraId="02FE9F1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L350xH200</w:t>
            </w:r>
          </w:p>
        </w:tc>
      </w:tr>
      <w:tr w:rsidR="00331BF3" w:rsidRPr="003E5FB5" w14:paraId="4EFABA65" w14:textId="77777777" w:rsidTr="00A4303D">
        <w:tc>
          <w:tcPr>
            <w:tcW w:w="2263" w:type="dxa"/>
            <w:shd w:val="clear" w:color="auto" w:fill="F6D2DB"/>
          </w:tcPr>
          <w:p w14:paraId="3DCA06D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35700233</w:t>
            </w:r>
          </w:p>
        </w:tc>
        <w:tc>
          <w:tcPr>
            <w:tcW w:w="5670" w:type="dxa"/>
            <w:shd w:val="clear" w:color="auto" w:fill="F6D2DB"/>
          </w:tcPr>
          <w:p w14:paraId="0A753EE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L350xH300</w:t>
            </w:r>
          </w:p>
        </w:tc>
      </w:tr>
      <w:tr w:rsidR="00331BF3" w:rsidRPr="003E5FB5" w14:paraId="213C1A1B" w14:textId="77777777" w:rsidTr="00A4303D">
        <w:tc>
          <w:tcPr>
            <w:tcW w:w="2263" w:type="dxa"/>
          </w:tcPr>
          <w:p w14:paraId="03CDA16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35700236</w:t>
            </w:r>
          </w:p>
        </w:tc>
        <w:tc>
          <w:tcPr>
            <w:tcW w:w="5670" w:type="dxa"/>
            <w:shd w:val="clear" w:color="auto" w:fill="auto"/>
          </w:tcPr>
          <w:p w14:paraId="02B6287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L350xH400</w:t>
            </w:r>
          </w:p>
        </w:tc>
      </w:tr>
      <w:tr w:rsidR="00331BF3" w:rsidRPr="003E5FB5" w14:paraId="07E11DA2" w14:textId="77777777" w:rsidTr="00043B03">
        <w:tc>
          <w:tcPr>
            <w:tcW w:w="2263" w:type="dxa"/>
            <w:shd w:val="clear" w:color="auto" w:fill="F6D2DB"/>
            <w:vAlign w:val="bottom"/>
          </w:tcPr>
          <w:p w14:paraId="19C2375C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35001132</w:t>
            </w:r>
          </w:p>
        </w:tc>
        <w:tc>
          <w:tcPr>
            <w:tcW w:w="5670" w:type="dxa"/>
            <w:shd w:val="clear" w:color="auto" w:fill="F6D2DB"/>
          </w:tcPr>
          <w:p w14:paraId="4AD27BB8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L100xH310</w:t>
            </w:r>
          </w:p>
        </w:tc>
      </w:tr>
      <w:tr w:rsidR="00331BF3" w:rsidRPr="003E5FB5" w14:paraId="3630A34A" w14:textId="77777777" w:rsidTr="0096684C">
        <w:tc>
          <w:tcPr>
            <w:tcW w:w="2263" w:type="dxa"/>
            <w:vAlign w:val="bottom"/>
          </w:tcPr>
          <w:p w14:paraId="623A96E2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35001133</w:t>
            </w:r>
          </w:p>
        </w:tc>
        <w:tc>
          <w:tcPr>
            <w:tcW w:w="5670" w:type="dxa"/>
            <w:shd w:val="clear" w:color="auto" w:fill="auto"/>
          </w:tcPr>
          <w:p w14:paraId="7CBB3D6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L200xH410</w:t>
            </w:r>
          </w:p>
        </w:tc>
      </w:tr>
      <w:tr w:rsidR="00331BF3" w:rsidRPr="003E5FB5" w14:paraId="09E04423" w14:textId="77777777" w:rsidTr="0096684C">
        <w:tc>
          <w:tcPr>
            <w:tcW w:w="2263" w:type="dxa"/>
            <w:shd w:val="clear" w:color="auto" w:fill="F6D2DB"/>
            <w:vAlign w:val="bottom"/>
          </w:tcPr>
          <w:p w14:paraId="02F53151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35001134</w:t>
            </w:r>
          </w:p>
        </w:tc>
        <w:tc>
          <w:tcPr>
            <w:tcW w:w="5670" w:type="dxa"/>
            <w:shd w:val="clear" w:color="auto" w:fill="F6D2DB"/>
          </w:tcPr>
          <w:p w14:paraId="1371A554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L200xH610</w:t>
            </w:r>
          </w:p>
        </w:tc>
      </w:tr>
      <w:tr w:rsidR="00331BF3" w:rsidRPr="003E5FB5" w14:paraId="0DCE07E3" w14:textId="77777777" w:rsidTr="00043B03">
        <w:tc>
          <w:tcPr>
            <w:tcW w:w="2263" w:type="dxa"/>
          </w:tcPr>
          <w:p w14:paraId="7BA2BB2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35001181</w:t>
            </w:r>
          </w:p>
        </w:tc>
        <w:tc>
          <w:tcPr>
            <w:tcW w:w="5670" w:type="dxa"/>
            <w:shd w:val="clear" w:color="auto" w:fill="auto"/>
          </w:tcPr>
          <w:p w14:paraId="2CF35343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électrique 1 500 W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BD45F1" w:rsidRPr="003E5FB5" w14:paraId="793E7CD2" w14:textId="77777777" w:rsidTr="00BD45F1">
        <w:tc>
          <w:tcPr>
            <w:tcW w:w="2263" w:type="dxa"/>
            <w:shd w:val="clear" w:color="auto" w:fill="F0D5D4"/>
          </w:tcPr>
          <w:p w14:paraId="5C6593C5" w14:textId="20E3E6FF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35001145</w:t>
            </w:r>
          </w:p>
        </w:tc>
        <w:tc>
          <w:tcPr>
            <w:tcW w:w="5670" w:type="dxa"/>
            <w:shd w:val="clear" w:color="auto" w:fill="F0D5D4"/>
          </w:tcPr>
          <w:p w14:paraId="3FE2C223" w14:textId="588B2925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 BI-FLOW 1/4 FLARE</w:t>
            </w:r>
          </w:p>
        </w:tc>
      </w:tr>
      <w:tr w:rsidR="00BD45F1" w:rsidRPr="003E5FB5" w14:paraId="24DF695C" w14:textId="77777777" w:rsidTr="00043B03">
        <w:tc>
          <w:tcPr>
            <w:tcW w:w="2263" w:type="dxa"/>
          </w:tcPr>
          <w:p w14:paraId="4D7C2DA5" w14:textId="60BDC4DE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</w:rPr>
              <w:t>35001146</w:t>
            </w:r>
          </w:p>
        </w:tc>
        <w:tc>
          <w:tcPr>
            <w:tcW w:w="5670" w:type="dxa"/>
            <w:shd w:val="clear" w:color="auto" w:fill="auto"/>
          </w:tcPr>
          <w:p w14:paraId="2FEFFD91" w14:textId="3C6F48A2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 BI-FLOW 3/8 FLARE</w:t>
            </w:r>
          </w:p>
        </w:tc>
      </w:tr>
    </w:tbl>
    <w:p w14:paraId="34113B13" w14:textId="77777777" w:rsidR="0078429C" w:rsidRDefault="0078429C" w:rsidP="0078429C"/>
    <w:p w14:paraId="141416CE" w14:textId="77777777" w:rsidR="00D433E1" w:rsidRDefault="00D433E1" w:rsidP="0078429C"/>
    <w:p w14:paraId="61BB9A93" w14:textId="77777777" w:rsidR="00D433E1" w:rsidRDefault="00D433E1" w:rsidP="0078429C"/>
    <w:p w14:paraId="7525ED04" w14:textId="77777777" w:rsidR="00D433E1" w:rsidRDefault="00D433E1" w:rsidP="0078429C"/>
    <w:p w14:paraId="4B0296B5" w14:textId="77777777" w:rsidR="00D433E1" w:rsidRDefault="00D433E1" w:rsidP="0078429C"/>
    <w:p w14:paraId="3D5C7918" w14:textId="77777777" w:rsidR="00D433E1" w:rsidRDefault="00D433E1" w:rsidP="0078429C"/>
    <w:p w14:paraId="1F9E514E" w14:textId="77777777" w:rsidR="00D433E1" w:rsidRDefault="00D433E1" w:rsidP="0078429C"/>
    <w:p w14:paraId="17A1F109" w14:textId="77777777" w:rsidR="00D433E1" w:rsidRDefault="00D433E1" w:rsidP="0078429C"/>
    <w:p w14:paraId="3AA895A0" w14:textId="77777777" w:rsidR="00D433E1" w:rsidRDefault="00D433E1" w:rsidP="0078429C"/>
    <w:p w14:paraId="7080ED2B" w14:textId="77777777" w:rsidR="00D433E1" w:rsidRDefault="00D433E1" w:rsidP="0078429C"/>
    <w:p w14:paraId="1D1786DB" w14:textId="77777777" w:rsidR="00D433E1" w:rsidRDefault="00D433E1" w:rsidP="0078429C"/>
    <w:p w14:paraId="2A9D3954" w14:textId="77777777" w:rsidR="00D433E1" w:rsidRDefault="00D433E1" w:rsidP="0078429C"/>
    <w:p w14:paraId="6CAD2713" w14:textId="77777777" w:rsidR="00D433E1" w:rsidRDefault="00D433E1" w:rsidP="0078429C"/>
    <w:p w14:paraId="49C102C1" w14:textId="77777777" w:rsidR="00D433E1" w:rsidRDefault="00D433E1" w:rsidP="0078429C"/>
    <w:p w14:paraId="0C9393E3" w14:textId="77777777" w:rsidR="00D433E1" w:rsidRDefault="00D433E1" w:rsidP="0078429C"/>
    <w:p w14:paraId="149D22EA" w14:textId="77777777" w:rsidR="00D433E1" w:rsidRDefault="00D433E1" w:rsidP="0078429C"/>
    <w:p w14:paraId="6B512E5E" w14:textId="77777777" w:rsidR="00D433E1" w:rsidRDefault="00D433E1" w:rsidP="0078429C"/>
    <w:p w14:paraId="246CB14E" w14:textId="77777777" w:rsidR="00D433E1" w:rsidRDefault="00D433E1" w:rsidP="0078429C"/>
    <w:p w14:paraId="78DAB933" w14:textId="77777777" w:rsidR="00D433E1" w:rsidRDefault="00D433E1" w:rsidP="0078429C"/>
    <w:p w14:paraId="79FFDEBF" w14:textId="77777777" w:rsidR="00D433E1" w:rsidRDefault="00D433E1" w:rsidP="0078429C"/>
    <w:p w14:paraId="68114417" w14:textId="77777777" w:rsidR="00D433E1" w:rsidRDefault="00D433E1" w:rsidP="0078429C"/>
    <w:p w14:paraId="796E0630" w14:textId="77777777" w:rsidR="00D433E1" w:rsidRDefault="00D433E1" w:rsidP="0078429C"/>
    <w:p w14:paraId="0CF0457E" w14:textId="77777777" w:rsidR="00D433E1" w:rsidRDefault="00D433E1" w:rsidP="0078429C"/>
    <w:p w14:paraId="78A6B588" w14:textId="77777777" w:rsidR="00D433E1" w:rsidRDefault="00D433E1" w:rsidP="0078429C"/>
    <w:p w14:paraId="2E8F1C8A" w14:textId="77777777" w:rsidR="00D433E1" w:rsidRDefault="00D433E1" w:rsidP="0078429C"/>
    <w:p w14:paraId="4346B6F8" w14:textId="77777777" w:rsidR="00D433E1" w:rsidRDefault="00D433E1" w:rsidP="0078429C"/>
    <w:p w14:paraId="0AE623F6" w14:textId="77777777" w:rsidR="00D433E1" w:rsidRDefault="00D433E1" w:rsidP="0078429C"/>
    <w:p w14:paraId="39FE3C01" w14:textId="77777777" w:rsidR="00D433E1" w:rsidRDefault="00D433E1" w:rsidP="0078429C"/>
    <w:p w14:paraId="6950CF92" w14:textId="77777777" w:rsidR="00D433E1" w:rsidRDefault="00D433E1" w:rsidP="0078429C"/>
    <w:p w14:paraId="5C3812BE" w14:textId="77777777" w:rsidR="00D433E1" w:rsidRDefault="00D433E1" w:rsidP="0078429C"/>
    <w:p w14:paraId="6E33E2C8" w14:textId="77777777" w:rsidR="00D433E1" w:rsidRDefault="00D433E1" w:rsidP="0078429C"/>
    <w:p w14:paraId="578FF1BD" w14:textId="77777777" w:rsidR="00D433E1" w:rsidRDefault="00D433E1" w:rsidP="0078429C"/>
    <w:p w14:paraId="4839CCD5" w14:textId="77777777" w:rsidR="00D433E1" w:rsidRDefault="00D433E1" w:rsidP="0078429C"/>
    <w:p w14:paraId="6C73D3CE" w14:textId="77777777" w:rsidR="0078429C" w:rsidRDefault="0078429C" w:rsidP="0078429C"/>
    <w:p w14:paraId="32916A2B" w14:textId="77777777" w:rsidR="00C63A2B" w:rsidRDefault="00C63A2B" w:rsidP="0078429C"/>
    <w:p w14:paraId="0FA2AF7E" w14:textId="77777777" w:rsidR="00C63A2B" w:rsidRDefault="00C63A2B" w:rsidP="0078429C"/>
    <w:p w14:paraId="6F332D44" w14:textId="77777777" w:rsidR="00C63A2B" w:rsidRDefault="00C63A2B" w:rsidP="0078429C"/>
    <w:p w14:paraId="50A8B28F" w14:textId="77777777" w:rsidR="007562E0" w:rsidRPr="00D04719" w:rsidRDefault="007562E0" w:rsidP="007562E0">
      <w:pPr>
        <w:pStyle w:val="Titre"/>
        <w:numPr>
          <w:ilvl w:val="1"/>
          <w:numId w:val="12"/>
        </w:numPr>
      </w:pPr>
      <w:r>
        <w:lastRenderedPageBreak/>
        <w:t>Performances</w:t>
      </w:r>
    </w:p>
    <w:p w14:paraId="72D70B30" w14:textId="648117B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Performances thermiques</w:t>
      </w:r>
      <w:r w:rsidR="00562BAC">
        <w:rPr>
          <w:rFonts w:cs="Arial"/>
          <w:snapToGrid w:val="0"/>
          <w:szCs w:val="22"/>
        </w:rPr>
        <w:t xml:space="preserve"> </w:t>
      </w:r>
      <w:proofErr w:type="spellStart"/>
      <w:proofErr w:type="gramStart"/>
      <w:r w:rsidR="00562BAC">
        <w:rPr>
          <w:rFonts w:cs="Arial"/>
          <w:snapToGrid w:val="0"/>
          <w:szCs w:val="22"/>
        </w:rPr>
        <w:t>T.One</w:t>
      </w:r>
      <w:proofErr w:type="spellEnd"/>
      <w:proofErr w:type="gramEnd"/>
      <w:r w:rsidR="00562BAC">
        <w:rPr>
          <w:rFonts w:cs="Arial"/>
          <w:snapToGrid w:val="0"/>
          <w:szCs w:val="22"/>
        </w:rPr>
        <w:t xml:space="preserve"> AIR R32</w:t>
      </w:r>
    </w:p>
    <w:p w14:paraId="3ED51837" w14:textId="77777777" w:rsidR="00726E09" w:rsidRPr="007562E0" w:rsidRDefault="00726E09" w:rsidP="007562E0">
      <w:pPr>
        <w:jc w:val="both"/>
        <w:rPr>
          <w:rFonts w:cs="Arial"/>
          <w:snapToGrid w:val="0"/>
          <w:szCs w:val="22"/>
        </w:rPr>
      </w:pPr>
    </w:p>
    <w:p w14:paraId="100EBF7D" w14:textId="7777777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Mode Chauffage : Puissance calorifique / consommation électrique / COP</w:t>
      </w:r>
    </w:p>
    <w:p w14:paraId="20D4D928" w14:textId="77777777" w:rsidR="007562E0" w:rsidRPr="007562E0" w:rsidRDefault="007562E0" w:rsidP="007562E0">
      <w:pPr>
        <w:jc w:val="both"/>
        <w:rPr>
          <w:rFonts w:cs="Arial"/>
          <w:snapToGrid w:val="0"/>
          <w:szCs w:val="22"/>
        </w:rPr>
      </w:pP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06"/>
        <w:gridCol w:w="1164"/>
        <w:gridCol w:w="1062"/>
        <w:gridCol w:w="1076"/>
        <w:gridCol w:w="1076"/>
        <w:gridCol w:w="1076"/>
        <w:gridCol w:w="1022"/>
      </w:tblGrid>
      <w:tr w:rsidR="007562E0" w:rsidRPr="00562BAC" w14:paraId="5CEFC665" w14:textId="77777777" w:rsidTr="007562E0">
        <w:tc>
          <w:tcPr>
            <w:tcW w:w="4871" w:type="dxa"/>
            <w:gridSpan w:val="4"/>
          </w:tcPr>
          <w:p w14:paraId="209B9698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76" w:type="dxa"/>
          </w:tcPr>
          <w:p w14:paraId="0BED0E8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76" w:type="dxa"/>
          </w:tcPr>
          <w:p w14:paraId="205210B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76" w:type="dxa"/>
          </w:tcPr>
          <w:p w14:paraId="075798D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2" w:type="dxa"/>
          </w:tcPr>
          <w:p w14:paraId="468E52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7562E0" w:rsidRPr="00562BAC" w14:paraId="2AC734C8" w14:textId="77777777" w:rsidTr="007562E0">
        <w:tc>
          <w:tcPr>
            <w:tcW w:w="1539" w:type="dxa"/>
            <w:vMerge w:val="restart"/>
            <w:vAlign w:val="center"/>
          </w:tcPr>
          <w:p w14:paraId="759AF79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06" w:type="dxa"/>
            <w:vMerge w:val="restart"/>
            <w:vAlign w:val="center"/>
          </w:tcPr>
          <w:p w14:paraId="55185E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+7°C</w:t>
            </w:r>
          </w:p>
        </w:tc>
        <w:tc>
          <w:tcPr>
            <w:tcW w:w="1164" w:type="dxa"/>
          </w:tcPr>
          <w:p w14:paraId="22F112A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1564938A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E7CE1EF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76" w:type="dxa"/>
          </w:tcPr>
          <w:p w14:paraId="27F46EA2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4 800</w:t>
            </w:r>
          </w:p>
        </w:tc>
        <w:tc>
          <w:tcPr>
            <w:tcW w:w="1076" w:type="dxa"/>
          </w:tcPr>
          <w:p w14:paraId="67450A66" w14:textId="0DBCACC7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6010</w:t>
            </w:r>
          </w:p>
        </w:tc>
        <w:tc>
          <w:tcPr>
            <w:tcW w:w="1022" w:type="dxa"/>
          </w:tcPr>
          <w:p w14:paraId="5EACEB2E" w14:textId="3009C4C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7 </w:t>
            </w:r>
            <w:r w:rsidR="00562BAC">
              <w:rPr>
                <w:rFonts w:cs="Arial"/>
                <w:sz w:val="22"/>
                <w:szCs w:val="22"/>
              </w:rPr>
              <w:t>1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</w:tr>
      <w:tr w:rsidR="007562E0" w:rsidRPr="00562BAC" w14:paraId="0ADC15E7" w14:textId="77777777" w:rsidTr="007562E0">
        <w:tc>
          <w:tcPr>
            <w:tcW w:w="1539" w:type="dxa"/>
            <w:vMerge/>
          </w:tcPr>
          <w:p w14:paraId="374093C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437313B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0C7163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60ABF63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010E189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813</w:t>
            </w:r>
          </w:p>
        </w:tc>
        <w:tc>
          <w:tcPr>
            <w:tcW w:w="1076" w:type="dxa"/>
          </w:tcPr>
          <w:p w14:paraId="62A92AE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1 055</w:t>
            </w:r>
          </w:p>
        </w:tc>
        <w:tc>
          <w:tcPr>
            <w:tcW w:w="1076" w:type="dxa"/>
          </w:tcPr>
          <w:p w14:paraId="0EDF8323" w14:textId="5A8D544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1 4</w:t>
            </w:r>
            <w:r w:rsidR="00562BAC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022" w:type="dxa"/>
          </w:tcPr>
          <w:p w14:paraId="2FB6976E" w14:textId="267561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690</w:t>
            </w:r>
          </w:p>
        </w:tc>
      </w:tr>
      <w:tr w:rsidR="007562E0" w:rsidRPr="00562BAC" w14:paraId="05601E8A" w14:textId="77777777" w:rsidTr="007562E0">
        <w:tc>
          <w:tcPr>
            <w:tcW w:w="1539" w:type="dxa"/>
            <w:vMerge/>
          </w:tcPr>
          <w:p w14:paraId="384108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1F2B8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478CDED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024C9B9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FF9DB60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4,92</w:t>
            </w:r>
          </w:p>
        </w:tc>
        <w:tc>
          <w:tcPr>
            <w:tcW w:w="1076" w:type="dxa"/>
          </w:tcPr>
          <w:p w14:paraId="3F61E4D1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4,55</w:t>
            </w:r>
          </w:p>
        </w:tc>
        <w:tc>
          <w:tcPr>
            <w:tcW w:w="1076" w:type="dxa"/>
          </w:tcPr>
          <w:p w14:paraId="299408D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4,15</w:t>
            </w:r>
          </w:p>
        </w:tc>
        <w:tc>
          <w:tcPr>
            <w:tcW w:w="1022" w:type="dxa"/>
          </w:tcPr>
          <w:p w14:paraId="2F23A43A" w14:textId="002833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4,2</w:t>
            </w:r>
            <w:r w:rsidR="00562BAC">
              <w:rPr>
                <w:rFonts w:cs="Arial"/>
                <w:sz w:val="22"/>
                <w:szCs w:val="22"/>
              </w:rPr>
              <w:t>0</w:t>
            </w:r>
          </w:p>
        </w:tc>
      </w:tr>
      <w:tr w:rsidR="007562E0" w:rsidRPr="00562BAC" w14:paraId="594608F9" w14:textId="77777777" w:rsidTr="007562E0">
        <w:tc>
          <w:tcPr>
            <w:tcW w:w="1539" w:type="dxa"/>
            <w:vMerge/>
          </w:tcPr>
          <w:p w14:paraId="538042F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7A95C55C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-7°C</w:t>
            </w:r>
          </w:p>
        </w:tc>
        <w:tc>
          <w:tcPr>
            <w:tcW w:w="1164" w:type="dxa"/>
          </w:tcPr>
          <w:p w14:paraId="5EC14D2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38B91527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2F6D400D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3 800</w:t>
            </w:r>
          </w:p>
        </w:tc>
        <w:tc>
          <w:tcPr>
            <w:tcW w:w="1076" w:type="dxa"/>
          </w:tcPr>
          <w:p w14:paraId="0D3F061F" w14:textId="2A07415C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4 </w:t>
            </w:r>
            <w:r w:rsidR="00562BAC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076" w:type="dxa"/>
          </w:tcPr>
          <w:p w14:paraId="45DA8D1B" w14:textId="3E804039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 5 </w:t>
            </w:r>
            <w:r w:rsidR="00562BAC">
              <w:rPr>
                <w:rFonts w:cs="Arial"/>
                <w:sz w:val="22"/>
                <w:szCs w:val="22"/>
              </w:rPr>
              <w:t>5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022" w:type="dxa"/>
          </w:tcPr>
          <w:p w14:paraId="6C642756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6 400</w:t>
            </w:r>
          </w:p>
        </w:tc>
      </w:tr>
      <w:tr w:rsidR="007562E0" w:rsidRPr="00562BAC" w14:paraId="0B519210" w14:textId="77777777" w:rsidTr="007562E0">
        <w:tc>
          <w:tcPr>
            <w:tcW w:w="1539" w:type="dxa"/>
            <w:vMerge/>
          </w:tcPr>
          <w:p w14:paraId="6ED326AD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57F9C1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B9488F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0C56EDF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7DF47B0A" w14:textId="1AB919A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1076" w:type="dxa"/>
          </w:tcPr>
          <w:p w14:paraId="27212C11" w14:textId="3195322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614</w:t>
            </w:r>
          </w:p>
        </w:tc>
        <w:tc>
          <w:tcPr>
            <w:tcW w:w="1076" w:type="dxa"/>
          </w:tcPr>
          <w:p w14:paraId="3EA43E59" w14:textId="67CDAB7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022" w:type="dxa"/>
          </w:tcPr>
          <w:p w14:paraId="3DF8C2AF" w14:textId="671C75A6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286</w:t>
            </w:r>
          </w:p>
        </w:tc>
      </w:tr>
      <w:tr w:rsidR="007562E0" w:rsidRPr="000743F0" w14:paraId="0D30D6EA" w14:textId="77777777" w:rsidTr="007562E0">
        <w:tc>
          <w:tcPr>
            <w:tcW w:w="1539" w:type="dxa"/>
            <w:vMerge/>
          </w:tcPr>
          <w:p w14:paraId="535D252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7677C5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193B3F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1B02911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C85EC56" w14:textId="29E0D222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1076" w:type="dxa"/>
          </w:tcPr>
          <w:p w14:paraId="48C8812C" w14:textId="20962935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2,8</w:t>
            </w:r>
            <w:r w:rsidR="00562BA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76" w:type="dxa"/>
          </w:tcPr>
          <w:p w14:paraId="4F105E55" w14:textId="2916A61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022" w:type="dxa"/>
          </w:tcPr>
          <w:p w14:paraId="41FFCB8E" w14:textId="1F05E81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80</w:t>
            </w:r>
          </w:p>
        </w:tc>
      </w:tr>
      <w:tr w:rsidR="005338AA" w:rsidRPr="000743F0" w14:paraId="7B73C0A7" w14:textId="77777777" w:rsidTr="005338AA">
        <w:tc>
          <w:tcPr>
            <w:tcW w:w="1539" w:type="dxa"/>
          </w:tcPr>
          <w:p w14:paraId="7E6ABCFB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5FE0EF9A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354E20D" w14:textId="259B24E8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SCOP</w:t>
            </w:r>
          </w:p>
        </w:tc>
        <w:tc>
          <w:tcPr>
            <w:tcW w:w="1062" w:type="dxa"/>
            <w:vAlign w:val="center"/>
          </w:tcPr>
          <w:p w14:paraId="7A70F74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ACAF725" w14:textId="4BE3A65B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4,40</w:t>
            </w:r>
          </w:p>
        </w:tc>
        <w:tc>
          <w:tcPr>
            <w:tcW w:w="1076" w:type="dxa"/>
            <w:vAlign w:val="center"/>
          </w:tcPr>
          <w:p w14:paraId="377821A1" w14:textId="7771D53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4,33</w:t>
            </w:r>
          </w:p>
        </w:tc>
        <w:tc>
          <w:tcPr>
            <w:tcW w:w="1076" w:type="dxa"/>
            <w:vAlign w:val="center"/>
          </w:tcPr>
          <w:p w14:paraId="16AEF981" w14:textId="650E596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4,19</w:t>
            </w:r>
          </w:p>
        </w:tc>
        <w:tc>
          <w:tcPr>
            <w:tcW w:w="1022" w:type="dxa"/>
            <w:vAlign w:val="center"/>
          </w:tcPr>
          <w:p w14:paraId="51A67F70" w14:textId="7287BE5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4,01</w:t>
            </w:r>
          </w:p>
        </w:tc>
      </w:tr>
      <w:tr w:rsidR="005338AA" w:rsidRPr="000743F0" w14:paraId="2B152852" w14:textId="77777777" w:rsidTr="005338AA">
        <w:tc>
          <w:tcPr>
            <w:tcW w:w="1539" w:type="dxa"/>
          </w:tcPr>
          <w:p w14:paraId="1ADC88F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1980038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F139BDE" w14:textId="5C9F1E1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2" w:type="dxa"/>
            <w:vAlign w:val="center"/>
          </w:tcPr>
          <w:p w14:paraId="0E4F8757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C07D978" w14:textId="5F51978A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742E814B" w14:textId="582F84C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37231CFF" w14:textId="320521C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22" w:type="dxa"/>
            <w:vAlign w:val="center"/>
          </w:tcPr>
          <w:p w14:paraId="591C3B20" w14:textId="09EEA41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</w:tr>
    </w:tbl>
    <w:p w14:paraId="25B177B2" w14:textId="77777777" w:rsidR="007562E0" w:rsidRPr="000743F0" w:rsidRDefault="007562E0" w:rsidP="007562E0">
      <w:pPr>
        <w:pStyle w:val="Paragraphedeliste"/>
        <w:numPr>
          <w:ilvl w:val="0"/>
          <w:numId w:val="0"/>
        </w:num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782A1654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16A4D5B6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2449B358" w14:textId="01A79FA9" w:rsidR="007562E0" w:rsidRPr="00562BAC" w:rsidRDefault="007562E0" w:rsidP="007562E0">
      <w:pPr>
        <w:jc w:val="both"/>
        <w:rPr>
          <w:rFonts w:cs="Arial"/>
          <w:bCs/>
          <w:szCs w:val="22"/>
        </w:rPr>
      </w:pPr>
      <w:r w:rsidRPr="00562BAC">
        <w:rPr>
          <w:rFonts w:cs="Arial"/>
          <w:bCs/>
          <w:szCs w:val="22"/>
        </w:rPr>
        <w:t>Mode Rafraîchissement : Puissance calorifique / consommation électrique / EER</w:t>
      </w: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21"/>
        <w:gridCol w:w="1163"/>
        <w:gridCol w:w="1061"/>
        <w:gridCol w:w="1083"/>
        <w:gridCol w:w="1067"/>
        <w:gridCol w:w="1067"/>
        <w:gridCol w:w="1020"/>
      </w:tblGrid>
      <w:tr w:rsidR="00C879FB" w:rsidRPr="00562BAC" w14:paraId="19F2E0A7" w14:textId="77777777" w:rsidTr="005338AA">
        <w:tc>
          <w:tcPr>
            <w:tcW w:w="4884" w:type="dxa"/>
            <w:gridSpan w:val="4"/>
          </w:tcPr>
          <w:p w14:paraId="3A71FBFA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83" w:type="dxa"/>
          </w:tcPr>
          <w:p w14:paraId="41DC8AD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14:paraId="44C694C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67" w:type="dxa"/>
          </w:tcPr>
          <w:p w14:paraId="11472F4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0" w:type="dxa"/>
          </w:tcPr>
          <w:p w14:paraId="72ED701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C879FB" w:rsidRPr="00562BAC" w14:paraId="2B1338B6" w14:textId="77777777" w:rsidTr="005338AA">
        <w:tc>
          <w:tcPr>
            <w:tcW w:w="1539" w:type="dxa"/>
            <w:vMerge w:val="restart"/>
            <w:vAlign w:val="center"/>
          </w:tcPr>
          <w:p w14:paraId="15A1318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21" w:type="dxa"/>
            <w:vMerge w:val="restart"/>
            <w:vAlign w:val="center"/>
          </w:tcPr>
          <w:p w14:paraId="63F5A6C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+35°C</w:t>
            </w:r>
          </w:p>
        </w:tc>
        <w:tc>
          <w:tcPr>
            <w:tcW w:w="1163" w:type="dxa"/>
          </w:tcPr>
          <w:p w14:paraId="620B72C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1" w:type="dxa"/>
          </w:tcPr>
          <w:p w14:paraId="6C40659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7D86050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67" w:type="dxa"/>
          </w:tcPr>
          <w:p w14:paraId="197BE02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1067" w:type="dxa"/>
          </w:tcPr>
          <w:p w14:paraId="4052B5F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5 000</w:t>
            </w:r>
          </w:p>
        </w:tc>
        <w:tc>
          <w:tcPr>
            <w:tcW w:w="1020" w:type="dxa"/>
          </w:tcPr>
          <w:p w14:paraId="401CC73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7 100</w:t>
            </w:r>
          </w:p>
        </w:tc>
      </w:tr>
      <w:tr w:rsidR="00C879FB" w:rsidRPr="00562BAC" w14:paraId="1F416209" w14:textId="77777777" w:rsidTr="005338AA">
        <w:tc>
          <w:tcPr>
            <w:tcW w:w="1539" w:type="dxa"/>
            <w:vMerge/>
          </w:tcPr>
          <w:p w14:paraId="1B736CA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361BB73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05027B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1" w:type="dxa"/>
          </w:tcPr>
          <w:p w14:paraId="7E11ACC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071DC801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067" w:type="dxa"/>
          </w:tcPr>
          <w:p w14:paraId="1C8E77F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1 154</w:t>
            </w:r>
          </w:p>
        </w:tc>
        <w:tc>
          <w:tcPr>
            <w:tcW w:w="1067" w:type="dxa"/>
          </w:tcPr>
          <w:p w14:paraId="209C77DA" w14:textId="4F6A005B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1 3</w:t>
            </w:r>
            <w:r w:rsidR="00280D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020" w:type="dxa"/>
          </w:tcPr>
          <w:p w14:paraId="2DAEA01E" w14:textId="6ECA8BC6" w:rsidR="00C879FB" w:rsidRPr="00562BAC" w:rsidRDefault="00280D7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1893</w:t>
            </w:r>
          </w:p>
        </w:tc>
      </w:tr>
      <w:tr w:rsidR="00C879FB" w:rsidRPr="005649C7" w14:paraId="7AE4D6D1" w14:textId="77777777" w:rsidTr="005338AA">
        <w:tc>
          <w:tcPr>
            <w:tcW w:w="1539" w:type="dxa"/>
            <w:vMerge/>
          </w:tcPr>
          <w:p w14:paraId="2A5AC38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770B8D6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3C51DB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EER</w:t>
            </w:r>
          </w:p>
        </w:tc>
        <w:tc>
          <w:tcPr>
            <w:tcW w:w="1061" w:type="dxa"/>
          </w:tcPr>
          <w:p w14:paraId="521D034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3" w:type="dxa"/>
          </w:tcPr>
          <w:p w14:paraId="3E133732" w14:textId="44DC06A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4,0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02395DCC" w14:textId="47F78DC8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3,9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6DD00C69" w14:textId="7F07011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020" w:type="dxa"/>
          </w:tcPr>
          <w:p w14:paraId="617905EA" w14:textId="2D2A250C" w:rsidR="00C879FB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7</w:t>
            </w:r>
            <w:r w:rsidRPr="00562BAC">
              <w:rPr>
                <w:rFonts w:cs="Arial"/>
                <w:sz w:val="22"/>
                <w:szCs w:val="22"/>
              </w:rPr>
              <w:t>5</w:t>
            </w:r>
          </w:p>
        </w:tc>
      </w:tr>
      <w:tr w:rsidR="005338AA" w:rsidRPr="005649C7" w14:paraId="5C832F4B" w14:textId="77777777" w:rsidTr="005338AA">
        <w:tc>
          <w:tcPr>
            <w:tcW w:w="1539" w:type="dxa"/>
          </w:tcPr>
          <w:p w14:paraId="2AD57CF2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5B270855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3779C78" w14:textId="414F669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SEER</w:t>
            </w:r>
          </w:p>
        </w:tc>
        <w:tc>
          <w:tcPr>
            <w:tcW w:w="1061" w:type="dxa"/>
            <w:vAlign w:val="center"/>
          </w:tcPr>
          <w:p w14:paraId="1EBA572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DAF19EF" w14:textId="1E202BD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6,29</w:t>
            </w:r>
          </w:p>
        </w:tc>
        <w:tc>
          <w:tcPr>
            <w:tcW w:w="1067" w:type="dxa"/>
            <w:vAlign w:val="center"/>
          </w:tcPr>
          <w:p w14:paraId="7182D5B1" w14:textId="533DACC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6,23</w:t>
            </w:r>
          </w:p>
        </w:tc>
        <w:tc>
          <w:tcPr>
            <w:tcW w:w="1067" w:type="dxa"/>
            <w:vAlign w:val="center"/>
          </w:tcPr>
          <w:p w14:paraId="434CC87C" w14:textId="001AC6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6,18</w:t>
            </w:r>
          </w:p>
        </w:tc>
        <w:tc>
          <w:tcPr>
            <w:tcW w:w="1020" w:type="dxa"/>
            <w:vAlign w:val="center"/>
          </w:tcPr>
          <w:p w14:paraId="73B40726" w14:textId="1E420080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6,11</w:t>
            </w:r>
          </w:p>
        </w:tc>
      </w:tr>
      <w:tr w:rsidR="005338AA" w:rsidRPr="005649C7" w14:paraId="05F4B7AA" w14:textId="77777777" w:rsidTr="005338AA">
        <w:tc>
          <w:tcPr>
            <w:tcW w:w="1539" w:type="dxa"/>
          </w:tcPr>
          <w:p w14:paraId="76E323A6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02DB9689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D2AC9BB" w14:textId="651A005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1" w:type="dxa"/>
            <w:vAlign w:val="center"/>
          </w:tcPr>
          <w:p w14:paraId="2D89DB1C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CA7994A" w14:textId="318B3F8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4B076BC" w14:textId="460FF90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0C7F5BE" w14:textId="6DD242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20" w:type="dxa"/>
            <w:vAlign w:val="center"/>
          </w:tcPr>
          <w:p w14:paraId="722B65FE" w14:textId="3652412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</w:tr>
    </w:tbl>
    <w:p w14:paraId="381216F3" w14:textId="77777777" w:rsidR="0078429C" w:rsidRDefault="0078429C" w:rsidP="0078429C"/>
    <w:p w14:paraId="2907280B" w14:textId="143790DB" w:rsidR="0078429C" w:rsidRDefault="0078429C" w:rsidP="00C63A2B">
      <w:pPr>
        <w:jc w:val="center"/>
      </w:pPr>
    </w:p>
    <w:p w14:paraId="3F18FC98" w14:textId="77777777" w:rsidR="00C63A2B" w:rsidRDefault="00C63A2B" w:rsidP="00726E09">
      <w:pPr>
        <w:jc w:val="both"/>
        <w:rPr>
          <w:rFonts w:cs="Arial"/>
          <w:snapToGrid w:val="0"/>
          <w:szCs w:val="22"/>
        </w:rPr>
      </w:pPr>
    </w:p>
    <w:p w14:paraId="64BDED0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0EC10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F9EBDC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29B5B6A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2A0E234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C5BE1D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C66CAED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6E9AF9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66041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41959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F069E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D22301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BCF931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002CCB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9B91F8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546047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F14EC6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E87C6E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7305A2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DA4DBA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E8B2FC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B4EF9C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729964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7D5067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C9F21F8" w14:textId="31774669" w:rsidR="00726E09" w:rsidRDefault="00726E09" w:rsidP="00726E09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 xml:space="preserve">Performances </w:t>
      </w:r>
      <w:r>
        <w:rPr>
          <w:rFonts w:cs="Arial"/>
          <w:snapToGrid w:val="0"/>
          <w:szCs w:val="22"/>
        </w:rPr>
        <w:t>acoustiques</w:t>
      </w:r>
    </w:p>
    <w:p w14:paraId="1C1D6021" w14:textId="77777777" w:rsid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</w:p>
    <w:p w14:paraId="6D138EA4" w14:textId="526587F3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Unités intérieures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® AIR R32 04/05/06/08  </w:t>
      </w:r>
    </w:p>
    <w:p w14:paraId="22540DD6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0DA37FB8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Rayonné enveloppe unité (Puissance acoustique Lw) </w:t>
      </w:r>
    </w:p>
    <w:p w14:paraId="5467796E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9874" w:type="dxa"/>
        <w:tblLook w:val="04A0" w:firstRow="1" w:lastRow="0" w:firstColumn="1" w:lastColumn="0" w:noHBand="0" w:noVBand="1"/>
      </w:tblPr>
      <w:tblGrid>
        <w:gridCol w:w="1704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640029" w:rsidRPr="00105435" w14:paraId="796CF62D" w14:textId="77777777" w:rsidTr="00640029">
        <w:trPr>
          <w:trHeight w:val="484"/>
        </w:trPr>
        <w:tc>
          <w:tcPr>
            <w:tcW w:w="1704" w:type="dxa"/>
          </w:tcPr>
          <w:p w14:paraId="20AA44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3F18B6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80" w:type="dxa"/>
          </w:tcPr>
          <w:p w14:paraId="3227B5C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81" w:type="dxa"/>
          </w:tcPr>
          <w:p w14:paraId="387628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81" w:type="dxa"/>
          </w:tcPr>
          <w:p w14:paraId="280ED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81" w:type="dxa"/>
          </w:tcPr>
          <w:p w14:paraId="5D86527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81" w:type="dxa"/>
          </w:tcPr>
          <w:p w14:paraId="051659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81" w:type="dxa"/>
          </w:tcPr>
          <w:p w14:paraId="45782F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81" w:type="dxa"/>
          </w:tcPr>
          <w:p w14:paraId="2EC42BE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36D613C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DC20D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8897D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DB23A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7A35904A" w14:textId="77777777" w:rsidTr="00640029">
        <w:trPr>
          <w:trHeight w:val="242"/>
        </w:trPr>
        <w:tc>
          <w:tcPr>
            <w:tcW w:w="1704" w:type="dxa"/>
          </w:tcPr>
          <w:p w14:paraId="642D15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30A4AAD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80" w:type="dxa"/>
          </w:tcPr>
          <w:p w14:paraId="383BE2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81" w:type="dxa"/>
          </w:tcPr>
          <w:p w14:paraId="6C6D899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81" w:type="dxa"/>
          </w:tcPr>
          <w:p w14:paraId="4144431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81" w:type="dxa"/>
          </w:tcPr>
          <w:p w14:paraId="72CDBB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81" w:type="dxa"/>
          </w:tcPr>
          <w:p w14:paraId="599F96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5A65A35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08388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81" w:type="dxa"/>
            <w:shd w:val="clear" w:color="auto" w:fill="auto"/>
          </w:tcPr>
          <w:p w14:paraId="7BD43B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F647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E3469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BB7EE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4F34566B" w14:textId="77777777" w:rsidTr="00640029">
        <w:trPr>
          <w:trHeight w:val="242"/>
        </w:trPr>
        <w:tc>
          <w:tcPr>
            <w:tcW w:w="1704" w:type="dxa"/>
          </w:tcPr>
          <w:p w14:paraId="73ED5F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748774F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0" w:type="dxa"/>
          </w:tcPr>
          <w:p w14:paraId="0B9E6F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582C8B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3FF8AF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81" w:type="dxa"/>
          </w:tcPr>
          <w:p w14:paraId="426C7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81" w:type="dxa"/>
          </w:tcPr>
          <w:p w14:paraId="556BD24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</w:tcPr>
          <w:p w14:paraId="246F5A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</w:tcPr>
          <w:p w14:paraId="5EFAE5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14:paraId="5A4446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84B000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04BC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52B0A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26D45A56" w14:textId="77777777" w:rsidTr="00640029">
        <w:trPr>
          <w:trHeight w:val="242"/>
        </w:trPr>
        <w:tc>
          <w:tcPr>
            <w:tcW w:w="1704" w:type="dxa"/>
          </w:tcPr>
          <w:p w14:paraId="25E430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3E2BFC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80" w:type="dxa"/>
          </w:tcPr>
          <w:p w14:paraId="3878B4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81" w:type="dxa"/>
          </w:tcPr>
          <w:p w14:paraId="09B0CA5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81" w:type="dxa"/>
          </w:tcPr>
          <w:p w14:paraId="5E4F6EE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81" w:type="dxa"/>
          </w:tcPr>
          <w:p w14:paraId="285D90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81" w:type="dxa"/>
          </w:tcPr>
          <w:p w14:paraId="287FFAE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81" w:type="dxa"/>
          </w:tcPr>
          <w:p w14:paraId="50C9E6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81" w:type="dxa"/>
          </w:tcPr>
          <w:p w14:paraId="6CAE19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81" w:type="dxa"/>
            <w:shd w:val="clear" w:color="auto" w:fill="auto"/>
          </w:tcPr>
          <w:p w14:paraId="6E217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60A85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CBE78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215511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55FC8F64" w14:textId="77777777" w:rsidTr="00640029">
        <w:trPr>
          <w:trHeight w:val="242"/>
        </w:trPr>
        <w:tc>
          <w:tcPr>
            <w:tcW w:w="1704" w:type="dxa"/>
          </w:tcPr>
          <w:p w14:paraId="3B9A68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2DAA358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0" w:type="dxa"/>
          </w:tcPr>
          <w:p w14:paraId="75D548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2598D5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09140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F705A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044B0D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4E5B51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04017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auto"/>
          </w:tcPr>
          <w:p w14:paraId="55D5CF7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854A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2776A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4577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3BDD99F9" w14:textId="77777777" w:rsidTr="00640029">
        <w:trPr>
          <w:trHeight w:val="242"/>
        </w:trPr>
        <w:tc>
          <w:tcPr>
            <w:tcW w:w="1704" w:type="dxa"/>
          </w:tcPr>
          <w:p w14:paraId="5515D1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411539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0" w:type="dxa"/>
            <w:vAlign w:val="center"/>
          </w:tcPr>
          <w:p w14:paraId="6657926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4897D82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044C11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53A0B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ED1AEB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5D299A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2014F9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81" w:type="dxa"/>
            <w:shd w:val="clear" w:color="auto" w:fill="auto"/>
          </w:tcPr>
          <w:p w14:paraId="5FBBF5CF" w14:textId="77777777" w:rsidR="00640029" w:rsidRDefault="00640029" w:rsidP="00640029">
            <w:pPr>
              <w:jc w:val="center"/>
              <w:rPr>
                <w:color w:val="1F497D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8D1DF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672D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E011D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58</w:t>
            </w:r>
          </w:p>
        </w:tc>
      </w:tr>
      <w:tr w:rsidR="00640029" w:rsidRPr="00105435" w14:paraId="08AEECC5" w14:textId="77777777" w:rsidTr="00640029">
        <w:trPr>
          <w:trHeight w:val="242"/>
        </w:trPr>
        <w:tc>
          <w:tcPr>
            <w:tcW w:w="1704" w:type="dxa"/>
          </w:tcPr>
          <w:p w14:paraId="3F68AA9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D663B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4617B1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81" w:type="dxa"/>
            <w:vAlign w:val="center"/>
          </w:tcPr>
          <w:p w14:paraId="1609E02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81" w:type="dxa"/>
            <w:vAlign w:val="center"/>
          </w:tcPr>
          <w:p w14:paraId="13E7DD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4138BC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81" w:type="dxa"/>
            <w:vAlign w:val="center"/>
          </w:tcPr>
          <w:p w14:paraId="38984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5A9E3D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vAlign w:val="center"/>
          </w:tcPr>
          <w:p w14:paraId="219773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auto"/>
          </w:tcPr>
          <w:p w14:paraId="4A2469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1F2EF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FD3B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757A70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04DEE57C" w14:textId="77777777" w:rsidTr="00640029">
        <w:trPr>
          <w:trHeight w:val="242"/>
        </w:trPr>
        <w:tc>
          <w:tcPr>
            <w:tcW w:w="1704" w:type="dxa"/>
          </w:tcPr>
          <w:p w14:paraId="39BD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45D64B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0" w:type="dxa"/>
            <w:vAlign w:val="center"/>
          </w:tcPr>
          <w:p w14:paraId="4909550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vAlign w:val="center"/>
          </w:tcPr>
          <w:p w14:paraId="0610200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33A95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01ECC7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3AD506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81" w:type="dxa"/>
            <w:vAlign w:val="center"/>
          </w:tcPr>
          <w:p w14:paraId="5AF1C1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078EC8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auto"/>
          </w:tcPr>
          <w:p w14:paraId="0BA06F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4EA44C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A5E42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D23E3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26E51866" w14:textId="77777777" w:rsidTr="00640029">
        <w:trPr>
          <w:trHeight w:val="242"/>
        </w:trPr>
        <w:tc>
          <w:tcPr>
            <w:tcW w:w="1704" w:type="dxa"/>
          </w:tcPr>
          <w:p w14:paraId="761680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58494F7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0F79F3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</w:t>
            </w:r>
          </w:p>
        </w:tc>
        <w:tc>
          <w:tcPr>
            <w:tcW w:w="681" w:type="dxa"/>
            <w:vAlign w:val="center"/>
          </w:tcPr>
          <w:p w14:paraId="5472DD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81" w:type="dxa"/>
            <w:vAlign w:val="center"/>
          </w:tcPr>
          <w:p w14:paraId="55ACA8D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5BD589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vAlign w:val="center"/>
          </w:tcPr>
          <w:p w14:paraId="2A168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3CB72A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81" w:type="dxa"/>
            <w:vAlign w:val="center"/>
          </w:tcPr>
          <w:p w14:paraId="59D857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shd w:val="clear" w:color="auto" w:fill="auto"/>
          </w:tcPr>
          <w:p w14:paraId="5B9E10B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9F31C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EAAC7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8C209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</w:tr>
      <w:tr w:rsidR="00640029" w:rsidRPr="00105435" w14:paraId="69ACB918" w14:textId="77777777" w:rsidTr="00640029">
        <w:trPr>
          <w:trHeight w:val="242"/>
        </w:trPr>
        <w:tc>
          <w:tcPr>
            <w:tcW w:w="1704" w:type="dxa"/>
          </w:tcPr>
          <w:p w14:paraId="3DE5B9A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310F0E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0" w:type="dxa"/>
            <w:vAlign w:val="center"/>
          </w:tcPr>
          <w:p w14:paraId="29A3D43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1" w:type="dxa"/>
            <w:vAlign w:val="center"/>
          </w:tcPr>
          <w:p w14:paraId="0D11500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6C389E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5331BC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361B34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4CADA3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81" w:type="dxa"/>
            <w:vAlign w:val="center"/>
          </w:tcPr>
          <w:p w14:paraId="3C55EB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81" w:type="dxa"/>
            <w:shd w:val="clear" w:color="auto" w:fill="auto"/>
          </w:tcPr>
          <w:p w14:paraId="474B2B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9DCC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502A26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11CD1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1A3548BC" w14:textId="77777777" w:rsidTr="00640029">
        <w:trPr>
          <w:trHeight w:val="242"/>
        </w:trPr>
        <w:tc>
          <w:tcPr>
            <w:tcW w:w="1704" w:type="dxa"/>
          </w:tcPr>
          <w:p w14:paraId="2245C07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68F43FA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0" w:type="dxa"/>
            <w:vAlign w:val="center"/>
          </w:tcPr>
          <w:p w14:paraId="7D3C02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02463CB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5B93F1F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55B5DD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3CF8DF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81" w:type="dxa"/>
            <w:vAlign w:val="center"/>
          </w:tcPr>
          <w:p w14:paraId="32A2C7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vAlign w:val="center"/>
          </w:tcPr>
          <w:p w14:paraId="29DBCE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auto"/>
          </w:tcPr>
          <w:p w14:paraId="709469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8A375D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1EB69A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F4020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</w:tr>
      <w:tr w:rsidR="00640029" w:rsidRPr="00105435" w14:paraId="473E05F9" w14:textId="77777777" w:rsidTr="00640029">
        <w:trPr>
          <w:trHeight w:val="242"/>
        </w:trPr>
        <w:tc>
          <w:tcPr>
            <w:tcW w:w="1704" w:type="dxa"/>
          </w:tcPr>
          <w:p w14:paraId="09341CC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2F3FE4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4129A6B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5EDCB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3E9AE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56A9B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8CBB5B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A0677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75105F8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102E2CD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26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67B09B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931D5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E500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</w:tr>
      <w:tr w:rsidR="00640029" w:rsidRPr="00105435" w14:paraId="5402B006" w14:textId="77777777" w:rsidTr="00640029">
        <w:trPr>
          <w:trHeight w:val="226"/>
        </w:trPr>
        <w:tc>
          <w:tcPr>
            <w:tcW w:w="1704" w:type="dxa"/>
          </w:tcPr>
          <w:p w14:paraId="3177F2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61A2F34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32,5</w:t>
            </w:r>
          </w:p>
        </w:tc>
        <w:tc>
          <w:tcPr>
            <w:tcW w:w="680" w:type="dxa"/>
          </w:tcPr>
          <w:p w14:paraId="435BFC3B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35,3</w:t>
            </w:r>
          </w:p>
        </w:tc>
        <w:tc>
          <w:tcPr>
            <w:tcW w:w="681" w:type="dxa"/>
          </w:tcPr>
          <w:p w14:paraId="3AE82C9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34,1</w:t>
            </w:r>
          </w:p>
        </w:tc>
        <w:tc>
          <w:tcPr>
            <w:tcW w:w="681" w:type="dxa"/>
          </w:tcPr>
          <w:p w14:paraId="780274F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39,4</w:t>
            </w:r>
          </w:p>
        </w:tc>
        <w:tc>
          <w:tcPr>
            <w:tcW w:w="681" w:type="dxa"/>
          </w:tcPr>
          <w:p w14:paraId="114D193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43,8</w:t>
            </w:r>
          </w:p>
        </w:tc>
        <w:tc>
          <w:tcPr>
            <w:tcW w:w="681" w:type="dxa"/>
          </w:tcPr>
          <w:p w14:paraId="55CD40E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47,3</w:t>
            </w:r>
          </w:p>
        </w:tc>
        <w:tc>
          <w:tcPr>
            <w:tcW w:w="681" w:type="dxa"/>
          </w:tcPr>
          <w:p w14:paraId="3E3FA34D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</w:tcPr>
          <w:p w14:paraId="2A68A275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  <w:shd w:val="clear" w:color="auto" w:fill="auto"/>
          </w:tcPr>
          <w:p w14:paraId="0B2D220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52.4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D7FDB0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54,3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D02B65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C1A322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56.3</w:t>
            </w:r>
          </w:p>
        </w:tc>
      </w:tr>
    </w:tbl>
    <w:p w14:paraId="0627B651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3C89F6A0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13C7309E" w14:textId="77777777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5BA0E4BB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4673B0C7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Soufflage unité (Puissance acoustique Lw) </w:t>
      </w:r>
    </w:p>
    <w:p w14:paraId="5F5189C6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W w:w="9875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1726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40029" w:rsidRPr="00105435" w14:paraId="1EC3F561" w14:textId="77777777" w:rsidTr="00640029">
        <w:trPr>
          <w:trHeight w:val="486"/>
        </w:trPr>
        <w:tc>
          <w:tcPr>
            <w:tcW w:w="1726" w:type="dxa"/>
          </w:tcPr>
          <w:p w14:paraId="561F55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0B27E65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79" w:type="dxa"/>
          </w:tcPr>
          <w:p w14:paraId="14BD16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79" w:type="dxa"/>
          </w:tcPr>
          <w:p w14:paraId="3518570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79" w:type="dxa"/>
          </w:tcPr>
          <w:p w14:paraId="01D070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79" w:type="dxa"/>
          </w:tcPr>
          <w:p w14:paraId="347501B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79" w:type="dxa"/>
          </w:tcPr>
          <w:p w14:paraId="07CFF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79" w:type="dxa"/>
          </w:tcPr>
          <w:p w14:paraId="5104D0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79" w:type="dxa"/>
          </w:tcPr>
          <w:p w14:paraId="40B989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14:paraId="28CD68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B36E5C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41A17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8018E7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3E023C4D" w14:textId="77777777" w:rsidTr="00640029">
        <w:trPr>
          <w:trHeight w:val="486"/>
        </w:trPr>
        <w:tc>
          <w:tcPr>
            <w:tcW w:w="1726" w:type="dxa"/>
          </w:tcPr>
          <w:p w14:paraId="5EA944E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1EC55AB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79" w:type="dxa"/>
          </w:tcPr>
          <w:p w14:paraId="1436D21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79" w:type="dxa"/>
          </w:tcPr>
          <w:p w14:paraId="16257B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79" w:type="dxa"/>
          </w:tcPr>
          <w:p w14:paraId="3705158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79" w:type="dxa"/>
          </w:tcPr>
          <w:p w14:paraId="5917927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79" w:type="dxa"/>
          </w:tcPr>
          <w:p w14:paraId="7859CD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283E8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030229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79" w:type="dxa"/>
            <w:shd w:val="clear" w:color="auto" w:fill="auto"/>
          </w:tcPr>
          <w:p w14:paraId="04EFCC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E8BB0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FFE79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07E72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57046E9D" w14:textId="77777777" w:rsidTr="00640029">
        <w:trPr>
          <w:trHeight w:val="501"/>
        </w:trPr>
        <w:tc>
          <w:tcPr>
            <w:tcW w:w="1726" w:type="dxa"/>
          </w:tcPr>
          <w:p w14:paraId="76D02DB6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2B7693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7F1312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19B5A4B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687D4D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79" w:type="dxa"/>
          </w:tcPr>
          <w:p w14:paraId="2A04075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</w:tcPr>
          <w:p w14:paraId="779A31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</w:tcPr>
          <w:p w14:paraId="717385D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</w:tcPr>
          <w:p w14:paraId="77E262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</w:tcPr>
          <w:p w14:paraId="42FAAF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631C6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EA584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C92E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04F1DA63" w14:textId="77777777" w:rsidTr="00640029">
        <w:trPr>
          <w:trHeight w:val="243"/>
        </w:trPr>
        <w:tc>
          <w:tcPr>
            <w:tcW w:w="1726" w:type="dxa"/>
          </w:tcPr>
          <w:p w14:paraId="60146C2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0A85FC5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79" w:type="dxa"/>
          </w:tcPr>
          <w:p w14:paraId="512D9B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79" w:type="dxa"/>
          </w:tcPr>
          <w:p w14:paraId="5DBAE7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79" w:type="dxa"/>
          </w:tcPr>
          <w:p w14:paraId="66524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79" w:type="dxa"/>
          </w:tcPr>
          <w:p w14:paraId="7DAF1B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79" w:type="dxa"/>
          </w:tcPr>
          <w:p w14:paraId="41CAAF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79" w:type="dxa"/>
          </w:tcPr>
          <w:p w14:paraId="17CE4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79" w:type="dxa"/>
          </w:tcPr>
          <w:p w14:paraId="5F1435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79" w:type="dxa"/>
            <w:shd w:val="clear" w:color="auto" w:fill="auto"/>
          </w:tcPr>
          <w:p w14:paraId="255F00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8B49A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39E0F3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1B9EE2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37DA2FC9" w14:textId="77777777" w:rsidTr="00640029">
        <w:trPr>
          <w:trHeight w:val="486"/>
        </w:trPr>
        <w:tc>
          <w:tcPr>
            <w:tcW w:w="1726" w:type="dxa"/>
          </w:tcPr>
          <w:p w14:paraId="4D53AC74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1E0BC9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45416B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C484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3128B2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7133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6CDE74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242DD5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D521F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auto"/>
          </w:tcPr>
          <w:p w14:paraId="228771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118A75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9D794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56ED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76AA1675" w14:textId="77777777" w:rsidTr="00640029">
        <w:trPr>
          <w:trHeight w:val="243"/>
        </w:trPr>
        <w:tc>
          <w:tcPr>
            <w:tcW w:w="1726" w:type="dxa"/>
          </w:tcPr>
          <w:p w14:paraId="48680E2E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5AF4E4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7FF21B3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60B0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10595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7E5179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16B49F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2A5A0B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5B68388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14:paraId="484DC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C0C8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6F1C1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38955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1064987F" w14:textId="77777777" w:rsidTr="00640029">
        <w:trPr>
          <w:trHeight w:val="243"/>
        </w:trPr>
        <w:tc>
          <w:tcPr>
            <w:tcW w:w="1726" w:type="dxa"/>
          </w:tcPr>
          <w:p w14:paraId="762C83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4C5A4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79" w:type="dxa"/>
            <w:vAlign w:val="center"/>
          </w:tcPr>
          <w:p w14:paraId="4D4B46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BD506C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6722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79" w:type="dxa"/>
            <w:vAlign w:val="center"/>
          </w:tcPr>
          <w:p w14:paraId="357A49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2F715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9B113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0941B9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14:paraId="397332C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36F241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9C8DB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991FB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39F9D723" w14:textId="77777777" w:rsidTr="00640029">
        <w:trPr>
          <w:trHeight w:val="243"/>
        </w:trPr>
        <w:tc>
          <w:tcPr>
            <w:tcW w:w="1726" w:type="dxa"/>
          </w:tcPr>
          <w:p w14:paraId="7E3AE9B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352530C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vAlign w:val="center"/>
          </w:tcPr>
          <w:p w14:paraId="6ECD22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79" w:type="dxa"/>
            <w:vAlign w:val="center"/>
          </w:tcPr>
          <w:p w14:paraId="4EBA0AA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23724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79" w:type="dxa"/>
            <w:vAlign w:val="center"/>
          </w:tcPr>
          <w:p w14:paraId="2870A9D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530D0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3CC398A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36C423E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1DA1F1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8B0A45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B9CE4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D087EE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0D9C5EE1" w14:textId="77777777" w:rsidTr="00640029">
        <w:trPr>
          <w:trHeight w:val="243"/>
        </w:trPr>
        <w:tc>
          <w:tcPr>
            <w:tcW w:w="1726" w:type="dxa"/>
          </w:tcPr>
          <w:p w14:paraId="40BF246B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7FE4FA6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0E664F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0602E4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vAlign w:val="center"/>
          </w:tcPr>
          <w:p w14:paraId="380476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E54964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2E15221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BCA9EF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740F0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0156394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E06B8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38900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9DFE6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69FA09E7" w14:textId="77777777" w:rsidTr="00640029">
        <w:trPr>
          <w:trHeight w:val="243"/>
        </w:trPr>
        <w:tc>
          <w:tcPr>
            <w:tcW w:w="1726" w:type="dxa"/>
          </w:tcPr>
          <w:p w14:paraId="42F0A54C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250219F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79" w:type="dxa"/>
            <w:vAlign w:val="center"/>
          </w:tcPr>
          <w:p w14:paraId="5CAC06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  <w:vAlign w:val="center"/>
          </w:tcPr>
          <w:p w14:paraId="4E8C000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vAlign w:val="center"/>
          </w:tcPr>
          <w:p w14:paraId="6BE974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7626D3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vAlign w:val="center"/>
          </w:tcPr>
          <w:p w14:paraId="4A9A102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136AD7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79" w:type="dxa"/>
            <w:vAlign w:val="center"/>
          </w:tcPr>
          <w:p w14:paraId="04CBC5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shd w:val="clear" w:color="auto" w:fill="auto"/>
          </w:tcPr>
          <w:p w14:paraId="1863FE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F1D3BF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F92F3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394AE9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</w:tr>
      <w:tr w:rsidR="00640029" w:rsidRPr="00105435" w14:paraId="1D234488" w14:textId="77777777" w:rsidTr="00640029">
        <w:trPr>
          <w:trHeight w:val="228"/>
        </w:trPr>
        <w:tc>
          <w:tcPr>
            <w:tcW w:w="1726" w:type="dxa"/>
          </w:tcPr>
          <w:p w14:paraId="385ACE3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0EA5F2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0F425B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7FC57A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55FE7C0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1EEA11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14B9FB2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79" w:type="dxa"/>
            <w:vAlign w:val="center"/>
          </w:tcPr>
          <w:p w14:paraId="3DE5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385E515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14:paraId="1562CA2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9F2DED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55BA4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BB7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068931FC" w14:textId="77777777" w:rsidTr="00640029">
        <w:trPr>
          <w:trHeight w:val="243"/>
        </w:trPr>
        <w:tc>
          <w:tcPr>
            <w:tcW w:w="1726" w:type="dxa"/>
          </w:tcPr>
          <w:p w14:paraId="6D08CE33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05DB6E9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4E2E7E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68BCD64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2F7562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4548C4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79" w:type="dxa"/>
            <w:vAlign w:val="center"/>
          </w:tcPr>
          <w:p w14:paraId="13B268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3E659E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79" w:type="dxa"/>
            <w:vAlign w:val="center"/>
          </w:tcPr>
          <w:p w14:paraId="5B7A46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</w:tcPr>
          <w:p w14:paraId="7CE9FDB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7B6CAC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A8D9C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5AA04D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38</w:t>
            </w:r>
          </w:p>
        </w:tc>
      </w:tr>
      <w:tr w:rsidR="00640029" w:rsidRPr="00105435" w14:paraId="46046072" w14:textId="77777777" w:rsidTr="00640029">
        <w:trPr>
          <w:trHeight w:val="243"/>
        </w:trPr>
        <w:tc>
          <w:tcPr>
            <w:tcW w:w="1726" w:type="dxa"/>
          </w:tcPr>
          <w:p w14:paraId="584F3DA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72FD16D7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28,2</w:t>
            </w:r>
          </w:p>
        </w:tc>
        <w:tc>
          <w:tcPr>
            <w:tcW w:w="679" w:type="dxa"/>
          </w:tcPr>
          <w:p w14:paraId="72623AE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30,5</w:t>
            </w:r>
          </w:p>
        </w:tc>
        <w:tc>
          <w:tcPr>
            <w:tcW w:w="679" w:type="dxa"/>
          </w:tcPr>
          <w:p w14:paraId="3D799E7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32,9</w:t>
            </w:r>
          </w:p>
        </w:tc>
        <w:tc>
          <w:tcPr>
            <w:tcW w:w="679" w:type="dxa"/>
          </w:tcPr>
          <w:p w14:paraId="7DC1BF4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38,5</w:t>
            </w:r>
          </w:p>
        </w:tc>
        <w:tc>
          <w:tcPr>
            <w:tcW w:w="679" w:type="dxa"/>
          </w:tcPr>
          <w:p w14:paraId="0CD4FF6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43,6</w:t>
            </w:r>
          </w:p>
        </w:tc>
        <w:tc>
          <w:tcPr>
            <w:tcW w:w="679" w:type="dxa"/>
          </w:tcPr>
          <w:p w14:paraId="625629B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47,4</w:t>
            </w:r>
          </w:p>
        </w:tc>
        <w:tc>
          <w:tcPr>
            <w:tcW w:w="679" w:type="dxa"/>
          </w:tcPr>
          <w:p w14:paraId="1E8C4161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48,8</w:t>
            </w:r>
          </w:p>
        </w:tc>
        <w:tc>
          <w:tcPr>
            <w:tcW w:w="679" w:type="dxa"/>
          </w:tcPr>
          <w:p w14:paraId="05B4FA8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49,7</w:t>
            </w:r>
          </w:p>
        </w:tc>
        <w:tc>
          <w:tcPr>
            <w:tcW w:w="679" w:type="dxa"/>
            <w:shd w:val="clear" w:color="auto" w:fill="auto"/>
          </w:tcPr>
          <w:p w14:paraId="0AFC1A8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53.7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491C4A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55,8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32ACF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56,3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E2329B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57.9</w:t>
            </w:r>
          </w:p>
        </w:tc>
      </w:tr>
    </w:tbl>
    <w:p w14:paraId="3FE6FD43" w14:textId="77777777" w:rsidR="00726E09" w:rsidRDefault="00726E09" w:rsidP="00726E09">
      <w:pPr>
        <w:jc w:val="both"/>
        <w:rPr>
          <w:rFonts w:cs="Arial"/>
          <w:snapToGrid w:val="0"/>
          <w:szCs w:val="22"/>
        </w:rPr>
      </w:pPr>
    </w:p>
    <w:p w14:paraId="7874A128" w14:textId="77777777" w:rsidR="00726E09" w:rsidRDefault="00726E09" w:rsidP="0078429C"/>
    <w:p w14:paraId="72E16291" w14:textId="77777777" w:rsidR="00726E09" w:rsidRDefault="00726E09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B8F3FE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519331B2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6E65D0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E8B5D1D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637FE245" w14:textId="7337F8D9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5529F5B" w14:textId="77777777" w:rsidR="00F4109C" w:rsidRDefault="00F4109C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3C186EDF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27324D1A" w14:textId="2C4A632E" w:rsidR="00726E09" w:rsidRPr="00AE5F75" w:rsidRDefault="00726E09" w:rsidP="00726E09">
      <w:pPr>
        <w:rPr>
          <w:rFonts w:cstheme="minorHAnsi"/>
        </w:rPr>
      </w:pPr>
    </w:p>
    <w:p w14:paraId="23B79B0D" w14:textId="77777777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lastRenderedPageBreak/>
        <w:t xml:space="preserve">UNITES EXTERIEURES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® AIR R32</w:t>
      </w:r>
    </w:p>
    <w:p w14:paraId="55C3F63F" w14:textId="39F35F3A" w:rsidR="00640029" w:rsidRDefault="00640029" w:rsidP="00640029">
      <w:pPr>
        <w:rPr>
          <w:rFonts w:cstheme="minorHAnsi"/>
          <w:color w:val="244061" w:themeColor="accent1" w:themeShade="80"/>
        </w:rPr>
      </w:pPr>
      <w:r w:rsidRPr="006D6185">
        <w:rPr>
          <w:rFonts w:cstheme="minorHAnsi"/>
          <w:color w:val="244061" w:themeColor="accent1" w:themeShade="80"/>
        </w:rPr>
        <w:t>Selon norme JIS C 9612</w:t>
      </w:r>
      <w:r>
        <w:rPr>
          <w:rFonts w:cstheme="minorHAnsi"/>
          <w:color w:val="244061" w:themeColor="accent1" w:themeShade="80"/>
        </w:rPr>
        <w:t>/JIS B 8616</w:t>
      </w:r>
      <w:r w:rsidRPr="006D6185">
        <w:rPr>
          <w:rFonts w:cstheme="minorHAnsi"/>
          <w:color w:val="244061" w:themeColor="accent1" w:themeShade="80"/>
        </w:rPr>
        <w:t>, distance au micro 1m.</w:t>
      </w:r>
    </w:p>
    <w:p w14:paraId="489915C7" w14:textId="4DD38329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65B8F5D" w14:textId="77777777" w:rsidR="00E51897" w:rsidRDefault="00E51897" w:rsidP="00640029">
      <w:pPr>
        <w:rPr>
          <w:rFonts w:cstheme="minorHAnsi"/>
          <w:color w:val="244061" w:themeColor="accent1" w:themeShade="8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61"/>
      </w:tblGrid>
      <w:tr w:rsidR="00640029" w14:paraId="39A0AA9E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13FDD1" w14:textId="7AA2BAC9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RBC04MX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/05MX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0DFCE317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12EFF71" w14:textId="77777777" w:rsidTr="00E51897">
        <w:trPr>
          <w:jc w:val="center"/>
        </w:trPr>
        <w:tc>
          <w:tcPr>
            <w:tcW w:w="4752" w:type="dxa"/>
            <w:vAlign w:val="center"/>
          </w:tcPr>
          <w:p w14:paraId="2F9719C5" w14:textId="4FE4B24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52C45649" w14:textId="1397E7A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309284F" w14:textId="77777777" w:rsidTr="00E51897">
        <w:trPr>
          <w:jc w:val="center"/>
        </w:trPr>
        <w:tc>
          <w:tcPr>
            <w:tcW w:w="4752" w:type="dxa"/>
            <w:vAlign w:val="center"/>
          </w:tcPr>
          <w:p w14:paraId="55FAFD44" w14:textId="5AFA292F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49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18D308E6" w14:textId="363917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56374D3F" w14:textId="77777777" w:rsidTr="00E51897">
        <w:trPr>
          <w:jc w:val="center"/>
        </w:trPr>
        <w:tc>
          <w:tcPr>
            <w:tcW w:w="4752" w:type="dxa"/>
            <w:vAlign w:val="center"/>
          </w:tcPr>
          <w:p w14:paraId="647F9415" w14:textId="50ABE40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6D57F9FE" wp14:editId="201673A0">
                  <wp:extent cx="2676525" cy="1954770"/>
                  <wp:effectExtent l="0" t="0" r="0" b="7620"/>
                  <wp:docPr id="10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5" t="24875" b="42633"/>
                          <a:stretch/>
                        </pic:blipFill>
                        <pic:spPr bwMode="auto">
                          <a:xfrm>
                            <a:off x="0" y="0"/>
                            <a:ext cx="2708774" cy="197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0D60D0CF" w14:textId="0A8E947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1AE27E63" wp14:editId="44CF6B9A">
                  <wp:extent cx="2615230" cy="1914525"/>
                  <wp:effectExtent l="0" t="0" r="0" b="0"/>
                  <wp:docPr id="1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t="25258" r="54472" b="42633"/>
                          <a:stretch/>
                        </pic:blipFill>
                        <pic:spPr bwMode="auto">
                          <a:xfrm>
                            <a:off x="0" y="0"/>
                            <a:ext cx="2656447" cy="194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5ADD3A75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616C98" w14:textId="458A89A9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6ECFEFD5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1CEEB5A" w14:textId="42103F83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RBC06MX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7A279071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0F3F5913" w14:textId="77777777" w:rsidTr="00E51897">
        <w:trPr>
          <w:jc w:val="center"/>
        </w:trPr>
        <w:tc>
          <w:tcPr>
            <w:tcW w:w="4752" w:type="dxa"/>
            <w:vAlign w:val="center"/>
          </w:tcPr>
          <w:p w14:paraId="63BE5141" w14:textId="459E71F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17400CFF" w14:textId="6A87067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9828577" w14:textId="77777777" w:rsidTr="00E51897">
        <w:trPr>
          <w:jc w:val="center"/>
        </w:trPr>
        <w:tc>
          <w:tcPr>
            <w:tcW w:w="4752" w:type="dxa"/>
            <w:vAlign w:val="center"/>
          </w:tcPr>
          <w:p w14:paraId="0C48D77E" w14:textId="2D80D6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3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617FA8FB" w14:textId="3D4611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2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3E8B5828" w14:textId="77777777" w:rsidTr="00E51897">
        <w:trPr>
          <w:jc w:val="center"/>
        </w:trPr>
        <w:tc>
          <w:tcPr>
            <w:tcW w:w="4752" w:type="dxa"/>
            <w:vAlign w:val="center"/>
          </w:tcPr>
          <w:p w14:paraId="1F470FBB" w14:textId="19EE23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5FCA4282" wp14:editId="76A34982">
                  <wp:extent cx="2659554" cy="1800225"/>
                  <wp:effectExtent l="0" t="0" r="7620" b="0"/>
                  <wp:docPr id="1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5" t="66421" b="2365"/>
                          <a:stretch/>
                        </pic:blipFill>
                        <pic:spPr bwMode="auto">
                          <a:xfrm>
                            <a:off x="0" y="0"/>
                            <a:ext cx="2677616" cy="18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2522B109" w14:textId="77777777" w:rsidR="00640029" w:rsidRDefault="00640029" w:rsidP="00E51897">
            <w:pPr>
              <w:jc w:val="center"/>
              <w:rPr>
                <w:rFonts w:cstheme="minorHAnsi"/>
                <w:noProof/>
                <w:color w:val="244061" w:themeColor="accent1" w:themeShade="80"/>
              </w:rPr>
            </w:pPr>
          </w:p>
          <w:p w14:paraId="04334930" w14:textId="3418D141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372083C7" wp14:editId="70CF77CB">
                  <wp:extent cx="2481818" cy="1762125"/>
                  <wp:effectExtent l="0" t="0" r="0" b="0"/>
                  <wp:docPr id="1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66523" r="54075" b="1720"/>
                          <a:stretch/>
                        </pic:blipFill>
                        <pic:spPr bwMode="auto">
                          <a:xfrm>
                            <a:off x="0" y="0"/>
                            <a:ext cx="2528109" cy="17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2FDCDD1E" w14:textId="77777777" w:rsidTr="00E51897">
        <w:trPr>
          <w:jc w:val="center"/>
        </w:trPr>
        <w:tc>
          <w:tcPr>
            <w:tcW w:w="4752" w:type="dxa"/>
            <w:vAlign w:val="center"/>
          </w:tcPr>
          <w:p w14:paraId="2D0D1494" w14:textId="3A30BD9C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7AE6CDA1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2C1C655" w14:textId="590F049A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8N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5EE26F83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84B97EC" w14:textId="77777777" w:rsidTr="00E51897">
        <w:trPr>
          <w:jc w:val="center"/>
        </w:trPr>
        <w:tc>
          <w:tcPr>
            <w:tcW w:w="4752" w:type="dxa"/>
            <w:vAlign w:val="center"/>
          </w:tcPr>
          <w:p w14:paraId="471BA14A" w14:textId="303062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0A07621D" w14:textId="4B4C6BE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E51897" w14:paraId="35C7EB8A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725158C8" w14:textId="23692225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51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E51897" w14:paraId="026A9181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173FB760" w14:textId="43923EE2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0D8BE38" wp14:editId="04F9B3E5">
                  <wp:extent cx="2918090" cy="19716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" t="71801" r="36232" b="2149"/>
                          <a:stretch/>
                        </pic:blipFill>
                        <pic:spPr bwMode="auto">
                          <a:xfrm>
                            <a:off x="0" y="0"/>
                            <a:ext cx="2960364" cy="20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EC55" w14:textId="11606E7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3B79BEBE" w14:textId="489742C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F85BAC3" w14:textId="77777777" w:rsidR="000543E1" w:rsidRDefault="000543E1" w:rsidP="000543E1">
      <w:pPr>
        <w:pStyle w:val="Titre1"/>
        <w:numPr>
          <w:ilvl w:val="0"/>
          <w:numId w:val="12"/>
        </w:numPr>
      </w:pPr>
      <w:r>
        <w:lastRenderedPageBreak/>
        <w:t>CONFORMITES REGLEMENTAIRES</w:t>
      </w:r>
    </w:p>
    <w:p w14:paraId="585AAB1F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2963ADC3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00DE216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5FA7546F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315F1CA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28DA6BCA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5E65DE4D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050E197A" w14:textId="2AE28B72" w:rsidR="000F2EA5" w:rsidRPr="00280D70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280D70">
        <w:rPr>
          <w:rFonts w:cs="Arial"/>
          <w:bCs/>
          <w:sz w:val="22"/>
          <w:szCs w:val="22"/>
          <w:lang w:val="fr-FR"/>
        </w:rPr>
        <w:t>Additif à l’</w:t>
      </w:r>
      <w:r w:rsidR="00840DDA" w:rsidRPr="00280D70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Ventilation Hygro Bahia en chauffage et en </w:t>
      </w:r>
      <w:r w:rsidR="00AF001C" w:rsidRPr="00280D70">
        <w:rPr>
          <w:rFonts w:cs="Arial"/>
          <w:bCs/>
          <w:sz w:val="22"/>
          <w:szCs w:val="22"/>
          <w:lang w:val="fr-FR"/>
        </w:rPr>
        <w:t>rafraîchissement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 (</w:t>
      </w:r>
      <w:r w:rsidR="00A26BED" w:rsidRPr="00280D70">
        <w:rPr>
          <w:rFonts w:cs="Arial"/>
          <w:bCs/>
          <w:sz w:val="22"/>
          <w:szCs w:val="22"/>
          <w:lang w:val="fr-FR"/>
        </w:rPr>
        <w:t>14.5/17-2271</w:t>
      </w:r>
      <w:r w:rsidR="000F2EA5" w:rsidRPr="00280D70">
        <w:rPr>
          <w:rFonts w:cs="Arial"/>
          <w:bCs/>
          <w:sz w:val="22"/>
          <w:szCs w:val="22"/>
          <w:lang w:val="fr-FR"/>
        </w:rPr>
        <w:t>)</w:t>
      </w:r>
      <w:r w:rsidR="00481F90" w:rsidRPr="00280D70">
        <w:rPr>
          <w:rFonts w:cs="Arial"/>
          <w:bCs/>
          <w:sz w:val="22"/>
          <w:szCs w:val="22"/>
          <w:lang w:val="fr-FR"/>
        </w:rPr>
        <w:t>,</w:t>
      </w:r>
    </w:p>
    <w:p w14:paraId="08F40735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14C54456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280D70">
        <w:rPr>
          <w:rFonts w:cs="Arial"/>
          <w:snapToGrid w:val="0"/>
          <w:sz w:val="22"/>
          <w:szCs w:val="22"/>
          <w:lang w:val="fr-FR"/>
        </w:rPr>
        <w:t>NF DTU 60.1 : Plomberie</w:t>
      </w:r>
      <w:r w:rsidRPr="00D04719">
        <w:rPr>
          <w:rFonts w:cs="Arial"/>
          <w:snapToGrid w:val="0"/>
          <w:sz w:val="22"/>
          <w:szCs w:val="22"/>
          <w:lang w:val="fr-FR"/>
        </w:rPr>
        <w:t xml:space="preserve">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6EDB670A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0CD5A1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16C6A03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672BDDEA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18ED3858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5F9755BE" w14:textId="4FBA730B" w:rsidR="00BD395A" w:rsidRPr="000743F0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Eurovent</w:t>
      </w:r>
      <w:proofErr w:type="spellEnd"/>
      <w:r w:rsidR="00A26BED">
        <w:rPr>
          <w:rFonts w:cs="Arial"/>
          <w:bCs/>
          <w:sz w:val="22"/>
          <w:szCs w:val="22"/>
          <w:lang w:val="fr-FR"/>
        </w:rPr>
        <w:t xml:space="preserve">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Certita</w:t>
      </w:r>
      <w:proofErr w:type="spellEnd"/>
      <w:r w:rsidRPr="00D04719">
        <w:rPr>
          <w:rFonts w:cs="Arial"/>
          <w:bCs/>
          <w:sz w:val="22"/>
          <w:szCs w:val="22"/>
          <w:lang w:val="fr-FR"/>
        </w:rPr>
        <w:t xml:space="preserve">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 : </w:t>
      </w:r>
      <w:hyperlink r:id="rId20" w:history="1">
        <w:r w:rsidR="000743F0" w:rsidRPr="00A92F7A">
          <w:rPr>
            <w:rStyle w:val="Lienhypertexte"/>
            <w:rFonts w:cs="Arial"/>
            <w:bCs/>
            <w:sz w:val="22"/>
            <w:szCs w:val="22"/>
            <w:lang w:val="fr-FR"/>
          </w:rPr>
          <w:t>https://www.eurovent-certification.com/fr</w:t>
        </w:r>
      </w:hyperlink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4BC148B1" w14:textId="77777777" w:rsidR="00BA03C6" w:rsidRPr="00D04719" w:rsidRDefault="00BA03C6" w:rsidP="00E31ECA">
      <w:pPr>
        <w:pStyle w:val="Titre1"/>
        <w:numPr>
          <w:ilvl w:val="0"/>
          <w:numId w:val="12"/>
        </w:numPr>
      </w:pPr>
      <w:bookmarkStart w:id="1" w:name="_Ref476837742"/>
      <w:r w:rsidRPr="00D04719">
        <w:t>C</w:t>
      </w:r>
      <w:r w:rsidR="00AC03E4" w:rsidRPr="00D04719">
        <w:t>hauffage/</w:t>
      </w:r>
      <w:r w:rsidR="00AF001C">
        <w:t>Rafraîchissement</w:t>
      </w:r>
      <w:bookmarkEnd w:id="1"/>
    </w:p>
    <w:p w14:paraId="510E9301" w14:textId="77777777" w:rsidR="00E17C0D" w:rsidRPr="00D04719" w:rsidRDefault="008971F1" w:rsidP="00E31ECA">
      <w:pPr>
        <w:pStyle w:val="Titre"/>
        <w:numPr>
          <w:ilvl w:val="1"/>
          <w:numId w:val="12"/>
        </w:numPr>
      </w:pPr>
      <w:r w:rsidRPr="00D04719">
        <w:t>Matériel</w:t>
      </w:r>
    </w:p>
    <w:p w14:paraId="372A6C0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présentera les caractéristiques suivantes :</w:t>
      </w:r>
    </w:p>
    <w:p w14:paraId="717DFF48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09B771B5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5D91ECAB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r w:rsidR="005533AC">
        <w:rPr>
          <w:rFonts w:cs="Arial"/>
          <w:sz w:val="22"/>
          <w:szCs w:val="22"/>
          <w:lang w:val="fr-FR"/>
        </w:rPr>
        <w:t>e</w:t>
      </w:r>
      <w:proofErr w:type="gramEnd"/>
      <w:r w:rsidR="005533AC">
        <w:rPr>
          <w:rFonts w:cs="Arial"/>
          <w:sz w:val="22"/>
          <w:szCs w:val="22"/>
          <w:lang w:val="fr-FR"/>
        </w:rPr>
        <w:t xml:space="preserve"> unité </w:t>
      </w:r>
      <w:r w:rsidRPr="00D04719">
        <w:rPr>
          <w:rFonts w:cs="Arial"/>
          <w:sz w:val="22"/>
          <w:szCs w:val="22"/>
          <w:lang w:val="fr-FR"/>
        </w:rPr>
        <w:t>intérieur</w:t>
      </w:r>
      <w:r w:rsidR="005533AC">
        <w:rPr>
          <w:rFonts w:cs="Arial"/>
          <w:sz w:val="22"/>
          <w:szCs w:val="22"/>
          <w:lang w:val="fr-FR"/>
        </w:rPr>
        <w:t>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423133A3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496D40C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5951B669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2ECFC345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38301D5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03EA4B6F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4E5C88F6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4EFF2294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2CDE601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A19CB91" w14:textId="77777777" w:rsidR="00BB56F6" w:rsidRPr="00D04719" w:rsidRDefault="00BB56F6" w:rsidP="00E31EC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AA358C2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790F792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3F7687DC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4146EB5F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Chaque </w:t>
      </w:r>
      <w:r w:rsidR="00D047F2">
        <w:rPr>
          <w:rFonts w:cs="Arial"/>
          <w:szCs w:val="22"/>
        </w:rPr>
        <w:t>unité intérieure</w:t>
      </w:r>
      <w:r w:rsidRPr="00D04719">
        <w:rPr>
          <w:rFonts w:cs="Arial"/>
          <w:szCs w:val="22"/>
        </w:rPr>
        <w:t xml:space="preserve"> sera</w:t>
      </w:r>
      <w:r w:rsidR="00E17C0D" w:rsidRPr="00D04719">
        <w:rPr>
          <w:rFonts w:cs="Arial"/>
          <w:szCs w:val="22"/>
        </w:rPr>
        <w:t xml:space="preserve"> relié</w:t>
      </w:r>
      <w:r w:rsidR="00D047F2">
        <w:rPr>
          <w:rFonts w:cs="Arial"/>
          <w:szCs w:val="22"/>
        </w:rPr>
        <w:t>e</w:t>
      </w:r>
      <w:r w:rsidR="00E17C0D" w:rsidRPr="00D04719">
        <w:rPr>
          <w:rFonts w:cs="Arial"/>
          <w:szCs w:val="22"/>
        </w:rPr>
        <w:t xml:space="preserve">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>de soufflage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</w:t>
      </w:r>
      <w:r w:rsidR="00E17C0D" w:rsidRPr="00D04719">
        <w:rPr>
          <w:rFonts w:cs="Arial"/>
          <w:szCs w:val="22"/>
        </w:rPr>
        <w:lastRenderedPageBreak/>
        <w:t>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installée, dans un placard, sur </w:t>
      </w:r>
      <w:r w:rsidR="00D047F2">
        <w:rPr>
          <w:rFonts w:cs="Arial"/>
          <w:szCs w:val="22"/>
        </w:rPr>
        <w:t>ses pieds supports</w:t>
      </w:r>
      <w:r w:rsidR="00E17C0D" w:rsidRPr="00D04719">
        <w:rPr>
          <w:rFonts w:cs="Arial"/>
          <w:szCs w:val="22"/>
        </w:rPr>
        <w:t>.</w:t>
      </w:r>
    </w:p>
    <w:p w14:paraId="58C07D4B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6B9381A8" w14:textId="7777777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</w:t>
      </w:r>
      <w:r w:rsidR="005533AC">
        <w:rPr>
          <w:rFonts w:cs="Arial"/>
          <w:szCs w:val="22"/>
        </w:rPr>
        <w:t>Il s’agira d’un filtre Poussière (</w:t>
      </w:r>
      <w:r w:rsidR="005533AC" w:rsidRPr="005533AC">
        <w:rPr>
          <w:rFonts w:cs="Arial"/>
          <w:szCs w:val="22"/>
        </w:rPr>
        <w:t>Filtre M5 selon la norme EN 779 et ISO GROSSIER 65% selon la norme ISO16890</w:t>
      </w:r>
      <w:r w:rsidR="005533AC">
        <w:rPr>
          <w:rFonts w:cs="Arial"/>
          <w:szCs w:val="22"/>
        </w:rPr>
        <w:t>).</w:t>
      </w:r>
    </w:p>
    <w:p w14:paraId="14E1FAF3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3C650BED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0B87602A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6380CF4C" w14:textId="77777777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="005533AC" w:rsidRPr="00D04719">
        <w:rPr>
          <w:rFonts w:cs="Arial"/>
          <w:szCs w:val="22"/>
        </w:rPr>
        <w:t>traitée, la</w:t>
      </w:r>
      <w:r w:rsidR="00E17C0D" w:rsidRPr="00D04719">
        <w:rPr>
          <w:rFonts w:cs="Arial"/>
          <w:szCs w:val="22"/>
        </w:rPr>
        <w:t xml:space="preserve">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intérieur</w:t>
      </w:r>
      <w:r w:rsidR="00D047F2">
        <w:rPr>
          <w:rFonts w:cs="Arial"/>
          <w:szCs w:val="22"/>
        </w:rPr>
        <w:t>e</w:t>
      </w:r>
      <w:r w:rsidR="00251393" w:rsidRPr="00D04719">
        <w:rPr>
          <w:rFonts w:cs="Arial"/>
          <w:szCs w:val="22"/>
        </w:rPr>
        <w:t>.</w:t>
      </w:r>
    </w:p>
    <w:p w14:paraId="5F9D7E9C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380F0502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333FEB81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363A7C2C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D047F2" w:rsidRPr="00D04719">
        <w:rPr>
          <w:rFonts w:cs="Arial"/>
          <w:szCs w:val="22"/>
        </w:rPr>
        <w:t>à transmission</w:t>
      </w:r>
      <w:r w:rsidR="005743C9" w:rsidRPr="00D04719">
        <w:rPr>
          <w:rFonts w:cs="Arial"/>
          <w:szCs w:val="22"/>
        </w:rPr>
        <w:t xml:space="preserve">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CBA6252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155AE8CA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5BA150B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r w:rsidR="004B75DE" w:rsidRPr="00D04719">
        <w:rPr>
          <w:rFonts w:cs="Arial"/>
          <w:b/>
          <w:szCs w:val="22"/>
        </w:rPr>
        <w:t>AIR</w:t>
      </w:r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56A36E2D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56C6966D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1B85CAE3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6C52088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037DF8D9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12C03EA1" w14:textId="77777777" w:rsidR="00CC647A" w:rsidRPr="00D04719" w:rsidRDefault="00D047F2" w:rsidP="00BA35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L’unité intérieure</w:t>
      </w:r>
      <w:r w:rsidR="00CC647A" w:rsidRPr="00D04719">
        <w:rPr>
          <w:rFonts w:cs="Arial"/>
          <w:szCs w:val="22"/>
        </w:rPr>
        <w:t xml:space="preserve"> pourra être piloté</w:t>
      </w:r>
      <w:r>
        <w:rPr>
          <w:rFonts w:cs="Arial"/>
          <w:szCs w:val="22"/>
        </w:rPr>
        <w:t>e</w:t>
      </w:r>
      <w:r w:rsidR="00CC647A" w:rsidRPr="00D04719">
        <w:rPr>
          <w:rFonts w:cs="Arial"/>
          <w:szCs w:val="22"/>
        </w:rPr>
        <w:t xml:space="preserve"> à distance sur un Smartphone, tablette ou ordinateur, à l’aide d’un modem</w:t>
      </w:r>
      <w:r>
        <w:rPr>
          <w:rFonts w:cs="Arial"/>
          <w:szCs w:val="22"/>
        </w:rPr>
        <w:t xml:space="preserve"> à commander séparément.</w:t>
      </w:r>
    </w:p>
    <w:p w14:paraId="742F56E4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57254FB4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4D6F955D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Sélection du mode de fonctionnement : Chauffage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CC1FCFB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49130E1D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B113BB5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5F2C9267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4BF958CD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D09314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57A7419A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1B1F16E4" w14:textId="292E3D17" w:rsidR="008A18ED" w:rsidRDefault="008A18ED" w:rsidP="00E31ECA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6DEA6B14" w14:textId="77777777" w:rsidR="00796E62" w:rsidRPr="00796E62" w:rsidRDefault="00796E62" w:rsidP="00796E62"/>
    <w:p w14:paraId="181B5520" w14:textId="77777777" w:rsidR="001E0738" w:rsidRPr="00D04719" w:rsidRDefault="001E0738" w:rsidP="00E31ECA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6B9D5C21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0EE43DFA" w14:textId="77777777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sera prévue au niveau </w:t>
      </w:r>
      <w:r w:rsidR="00D047F2">
        <w:rPr>
          <w:rFonts w:cs="Arial"/>
          <w:szCs w:val="22"/>
        </w:rPr>
        <w:t>de l’unité intérieure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D047F2">
        <w:rPr>
          <w:rFonts w:cs="Arial"/>
          <w:szCs w:val="22"/>
        </w:rPr>
        <w:t xml:space="preserve">. La fourniture du raccord d’évacuation et son raccordement </w:t>
      </w:r>
      <w:r w:rsidRPr="00D04719">
        <w:rPr>
          <w:rFonts w:cs="Arial"/>
          <w:szCs w:val="22"/>
        </w:rPr>
        <w:t>au réseau des eaux usées</w:t>
      </w:r>
      <w:r w:rsidR="00D047F2">
        <w:rPr>
          <w:rFonts w:cs="Arial"/>
          <w:szCs w:val="22"/>
        </w:rPr>
        <w:t xml:space="preserve"> est à la charge de l’installateur</w:t>
      </w:r>
      <w:r w:rsidRPr="00D04719">
        <w:rPr>
          <w:rFonts w:cs="Arial"/>
          <w:szCs w:val="22"/>
        </w:rPr>
        <w:t>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652A4728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</w:p>
    <w:p w14:paraId="21F8B13C" w14:textId="77777777" w:rsidR="00FF391D" w:rsidRPr="00D04719" w:rsidRDefault="00FF391D" w:rsidP="00E31ECA">
      <w:pPr>
        <w:pStyle w:val="Titre"/>
        <w:numPr>
          <w:ilvl w:val="1"/>
          <w:numId w:val="12"/>
        </w:numPr>
      </w:pPr>
      <w:r w:rsidRPr="00D04719"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5CB40D42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026D7B3E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3D1D99F8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33A88B8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B460A7">
        <w:rPr>
          <w:rFonts w:cs="Arial"/>
          <w:sz w:val="22"/>
          <w:szCs w:val="22"/>
          <w:lang w:val="fr-FR"/>
        </w:rPr>
        <w:t xml:space="preserve"> pour les tailles 04-05 et 06 et 20 A pour la taille 08,</w:t>
      </w:r>
    </w:p>
    <w:p w14:paraId="63FD68A6" w14:textId="10D1B66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</w:t>
      </w:r>
      <w:r w:rsidR="00B460A7">
        <w:rPr>
          <w:rFonts w:cs="Arial"/>
          <w:sz w:val="22"/>
          <w:szCs w:val="22"/>
          <w:lang w:val="fr-FR"/>
        </w:rPr>
        <w:t>1</w:t>
      </w:r>
      <w:r w:rsidRPr="00D04719">
        <w:rPr>
          <w:rFonts w:cs="Arial"/>
          <w:sz w:val="22"/>
          <w:szCs w:val="22"/>
          <w:lang w:val="fr-FR"/>
        </w:rPr>
        <w:t xml:space="preserve">,5 mm² protection </w:t>
      </w:r>
      <w:r w:rsidR="00B460A7">
        <w:rPr>
          <w:rFonts w:cs="Arial"/>
          <w:sz w:val="22"/>
          <w:szCs w:val="22"/>
          <w:lang w:val="fr-FR"/>
        </w:rPr>
        <w:t>1</w:t>
      </w:r>
      <w:r w:rsidR="005338AA">
        <w:rPr>
          <w:rFonts w:cs="Arial"/>
          <w:sz w:val="22"/>
          <w:szCs w:val="22"/>
          <w:lang w:val="fr-FR"/>
        </w:rPr>
        <w:t>0</w:t>
      </w:r>
      <w:r w:rsidRPr="00D04719">
        <w:rPr>
          <w:rFonts w:cs="Arial"/>
          <w:sz w:val="22"/>
          <w:szCs w:val="22"/>
          <w:lang w:val="fr-FR"/>
        </w:rPr>
        <w:t> A,</w:t>
      </w:r>
    </w:p>
    <w:p w14:paraId="0BA48166" w14:textId="4F7BC72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</w:t>
      </w:r>
      <w:r w:rsidR="005338AA">
        <w:rPr>
          <w:rFonts w:cs="Arial"/>
          <w:sz w:val="22"/>
          <w:szCs w:val="22"/>
          <w:lang w:val="fr-FR"/>
        </w:rPr>
        <w:t xml:space="preserve">0 </w:t>
      </w:r>
      <w:r w:rsidR="00D75DD5" w:rsidRPr="00D04719">
        <w:rPr>
          <w:rFonts w:cs="Arial"/>
          <w:sz w:val="22"/>
          <w:szCs w:val="22"/>
          <w:lang w:val="fr-FR"/>
        </w:rPr>
        <w:t>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104D868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1EEEA04" w14:textId="77777777" w:rsidR="00985ABB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Raccordements à la terre de l’unité extérieure et </w:t>
      </w:r>
      <w:r w:rsidR="00B460A7">
        <w:rPr>
          <w:rFonts w:cs="Arial"/>
          <w:sz w:val="22"/>
          <w:szCs w:val="22"/>
          <w:lang w:val="fr-FR"/>
        </w:rPr>
        <w:t>de l’unité intérieure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5948C4B" w14:textId="77777777" w:rsidR="00B460A7" w:rsidRPr="00D04719" w:rsidRDefault="00B460A7" w:rsidP="00B460A7">
      <w:pPr>
        <w:pStyle w:val="Paragraphedeliste"/>
        <w:numPr>
          <w:ilvl w:val="0"/>
          <w:numId w:val="0"/>
        </w:numPr>
        <w:overflowPunct w:val="0"/>
        <w:adjustRightInd w:val="0"/>
        <w:spacing w:after="120"/>
        <w:ind w:left="720"/>
        <w:jc w:val="both"/>
        <w:textAlignment w:val="baseline"/>
        <w:rPr>
          <w:rFonts w:cs="Arial"/>
          <w:sz w:val="22"/>
          <w:szCs w:val="22"/>
          <w:lang w:val="fr-FR"/>
        </w:rPr>
      </w:pPr>
    </w:p>
    <w:p w14:paraId="5ED7085D" w14:textId="77777777" w:rsidR="00D965BA" w:rsidRPr="00D04719" w:rsidRDefault="00D965BA" w:rsidP="00E31ECA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A68C002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</w:t>
      </w:r>
      <w:r w:rsidR="00B460A7">
        <w:rPr>
          <w:szCs w:val="22"/>
        </w:rPr>
        <w:t>à l’unité intérieure</w:t>
      </w:r>
      <w:r w:rsidRPr="00D04719">
        <w:rPr>
          <w:szCs w:val="22"/>
        </w:rPr>
        <w:t xml:space="preserve">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1F9AFFF8" w14:textId="77777777" w:rsidR="00E26EAA" w:rsidRPr="00D04719" w:rsidRDefault="00E26EAA" w:rsidP="008A57C4">
      <w:pPr>
        <w:jc w:val="both"/>
        <w:rPr>
          <w:szCs w:val="22"/>
        </w:rPr>
      </w:pPr>
    </w:p>
    <w:p w14:paraId="185A8EA9" w14:textId="551AC24B" w:rsidR="00B460A7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Pour la connexion entre l’unité </w:t>
      </w:r>
      <w:r w:rsidR="00B460A7">
        <w:rPr>
          <w:szCs w:val="22"/>
        </w:rPr>
        <w:t>intérieure de soufflage</w:t>
      </w:r>
      <w:r w:rsidRPr="00D04719">
        <w:rPr>
          <w:szCs w:val="22"/>
        </w:rPr>
        <w:t xml:space="preserve"> et l’unité extérieure</w:t>
      </w:r>
      <w:r w:rsidR="00B460A7">
        <w:rPr>
          <w:szCs w:val="22"/>
        </w:rPr>
        <w:t> :</w:t>
      </w:r>
    </w:p>
    <w:p w14:paraId="7E9CA3F7" w14:textId="77777777" w:rsidR="00796E62" w:rsidRDefault="00796E62" w:rsidP="008A57C4">
      <w:pPr>
        <w:jc w:val="both"/>
        <w:rPr>
          <w:szCs w:val="2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944"/>
        <w:gridCol w:w="1040"/>
        <w:gridCol w:w="1134"/>
        <w:gridCol w:w="2552"/>
      </w:tblGrid>
      <w:tr w:rsidR="009D6C69" w:rsidRPr="008611D5" w14:paraId="118CC501" w14:textId="77777777" w:rsidTr="00796E62">
        <w:tc>
          <w:tcPr>
            <w:tcW w:w="3823" w:type="dxa"/>
            <w:shd w:val="clear" w:color="auto" w:fill="auto"/>
            <w:vAlign w:val="center"/>
          </w:tcPr>
          <w:p w14:paraId="08730CF4" w14:textId="77777777" w:rsidR="00B460A7" w:rsidRPr="009D6C69" w:rsidRDefault="00B460A7" w:rsidP="0079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C4B492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502D4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5569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C2FAC" w14:textId="77777777" w:rsidR="00796E62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</w:t>
            </w:r>
          </w:p>
          <w:p w14:paraId="1C37538B" w14:textId="79FA9F3F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r w:rsidRPr="008611D5">
              <w:rPr>
                <w:b/>
                <w:bCs/>
                <w:sz w:val="18"/>
                <w:szCs w:val="18"/>
              </w:rPr>
              <w:t>AIR 08</w:t>
            </w:r>
          </w:p>
        </w:tc>
      </w:tr>
      <w:tr w:rsidR="00B460A7" w:rsidRPr="008611D5" w14:paraId="437E4A14" w14:textId="77777777" w:rsidTr="00796E62">
        <w:tc>
          <w:tcPr>
            <w:tcW w:w="3823" w:type="dxa"/>
            <w:shd w:val="clear" w:color="auto" w:fill="auto"/>
            <w:vAlign w:val="center"/>
          </w:tcPr>
          <w:p w14:paraId="606E721B" w14:textId="7F0A1A4C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Gaz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1C5F3D" w14:textId="02F4B729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R</w:t>
            </w:r>
            <w:r w:rsidR="00280D70" w:rsidRPr="008611D5">
              <w:rPr>
                <w:sz w:val="18"/>
                <w:szCs w:val="18"/>
              </w:rPr>
              <w:t>32</w:t>
            </w:r>
            <w:r w:rsidRPr="008611D5">
              <w:rPr>
                <w:sz w:val="18"/>
                <w:szCs w:val="18"/>
              </w:rPr>
              <w:t xml:space="preserve"> (PRG = </w:t>
            </w:r>
            <w:r w:rsidR="007E7A50" w:rsidRPr="008611D5">
              <w:rPr>
                <w:sz w:val="18"/>
                <w:szCs w:val="18"/>
              </w:rPr>
              <w:t>675</w:t>
            </w:r>
            <w:r w:rsidRPr="008611D5">
              <w:rPr>
                <w:sz w:val="18"/>
                <w:szCs w:val="18"/>
              </w:rPr>
              <w:t>)</w:t>
            </w:r>
          </w:p>
        </w:tc>
      </w:tr>
      <w:tr w:rsidR="00B460A7" w:rsidRPr="008611D5" w14:paraId="45F9F639" w14:textId="77777777" w:rsidTr="00796E62">
        <w:tc>
          <w:tcPr>
            <w:tcW w:w="3823" w:type="dxa"/>
            <w:shd w:val="clear" w:color="auto" w:fill="auto"/>
            <w:vAlign w:val="center"/>
          </w:tcPr>
          <w:p w14:paraId="5EECAD7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initiale contenue dans l’unité extérieure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8C7A405" w14:textId="4C48EE16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</w:t>
            </w:r>
            <w:r w:rsidR="00DB28A5">
              <w:rPr>
                <w:sz w:val="18"/>
                <w:szCs w:val="18"/>
              </w:rPr>
              <w:t>3</w:t>
            </w:r>
            <w:r w:rsidRPr="008611D5">
              <w:rPr>
                <w:sz w:val="18"/>
                <w:szCs w:val="18"/>
              </w:rPr>
              <w:t xml:space="preserve">00 g (soit </w:t>
            </w:r>
            <w:r w:rsidR="00DB28A5">
              <w:rPr>
                <w:sz w:val="18"/>
                <w:szCs w:val="18"/>
              </w:rPr>
              <w:t>0,88</w:t>
            </w:r>
            <w:r w:rsidRPr="008611D5">
              <w:rPr>
                <w:sz w:val="18"/>
                <w:szCs w:val="18"/>
              </w:rPr>
              <w:t xml:space="preserve"> </w:t>
            </w:r>
            <w:proofErr w:type="spellStart"/>
            <w:r w:rsidRPr="008611D5">
              <w:rPr>
                <w:sz w:val="18"/>
                <w:szCs w:val="18"/>
              </w:rPr>
              <w:t>TeqCO</w:t>
            </w:r>
            <w:proofErr w:type="spellEnd"/>
            <w:r w:rsidRPr="008611D5">
              <w:rPr>
                <w:sz w:val="18"/>
                <w:szCs w:val="18"/>
              </w:rPr>
              <w:t xml:space="preserve"> </w:t>
            </w:r>
            <w:proofErr w:type="gramStart"/>
            <w:r w:rsidRPr="008611D5">
              <w:rPr>
                <w:sz w:val="18"/>
                <w:szCs w:val="18"/>
              </w:rPr>
              <w:t>2 )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5DEC1BF9" w14:textId="1EC92BEE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 xml:space="preserve">1800 </w:t>
            </w:r>
            <w:r w:rsidR="00B460A7" w:rsidRPr="008611D5">
              <w:rPr>
                <w:sz w:val="18"/>
                <w:szCs w:val="18"/>
              </w:rPr>
              <w:t>g</w:t>
            </w:r>
            <w:r w:rsidR="009D6C69" w:rsidRPr="008611D5">
              <w:rPr>
                <w:sz w:val="18"/>
                <w:szCs w:val="18"/>
              </w:rPr>
              <w:t xml:space="preserve"> </w:t>
            </w:r>
            <w:r w:rsidR="00B460A7" w:rsidRPr="008611D5">
              <w:rPr>
                <w:sz w:val="18"/>
                <w:szCs w:val="18"/>
              </w:rPr>
              <w:t xml:space="preserve">(soit </w:t>
            </w:r>
            <w:r w:rsidRPr="008611D5">
              <w:rPr>
                <w:sz w:val="18"/>
                <w:szCs w:val="18"/>
              </w:rPr>
              <w:t>1</w:t>
            </w:r>
            <w:r w:rsidR="00B460A7" w:rsidRPr="008611D5">
              <w:rPr>
                <w:sz w:val="18"/>
                <w:szCs w:val="18"/>
              </w:rPr>
              <w:t>,</w:t>
            </w:r>
            <w:r w:rsidRPr="008611D5">
              <w:rPr>
                <w:sz w:val="18"/>
                <w:szCs w:val="18"/>
              </w:rPr>
              <w:t>22</w:t>
            </w:r>
            <w:r w:rsidR="00B460A7" w:rsidRPr="008611D5">
              <w:rPr>
                <w:sz w:val="18"/>
                <w:szCs w:val="18"/>
              </w:rPr>
              <w:t xml:space="preserve"> </w:t>
            </w:r>
            <w:proofErr w:type="spellStart"/>
            <w:r w:rsidR="00B460A7" w:rsidRPr="008611D5">
              <w:rPr>
                <w:sz w:val="18"/>
                <w:szCs w:val="18"/>
              </w:rPr>
              <w:t>TeqCO</w:t>
            </w:r>
            <w:proofErr w:type="spellEnd"/>
            <w:r w:rsidR="00B460A7" w:rsidRPr="008611D5">
              <w:rPr>
                <w:sz w:val="18"/>
                <w:szCs w:val="18"/>
              </w:rPr>
              <w:t xml:space="preserve"> </w:t>
            </w:r>
            <w:proofErr w:type="gramStart"/>
            <w:r w:rsidR="00B460A7" w:rsidRPr="008611D5">
              <w:rPr>
                <w:sz w:val="18"/>
                <w:szCs w:val="18"/>
              </w:rPr>
              <w:t>2 )</w:t>
            </w:r>
            <w:proofErr w:type="gramEnd"/>
          </w:p>
        </w:tc>
      </w:tr>
      <w:tr w:rsidR="00B460A7" w:rsidRPr="008611D5" w14:paraId="3473EB9E" w14:textId="77777777" w:rsidTr="00796E62">
        <w:tc>
          <w:tcPr>
            <w:tcW w:w="3823" w:type="dxa"/>
            <w:shd w:val="clear" w:color="auto" w:fill="auto"/>
            <w:vAlign w:val="center"/>
          </w:tcPr>
          <w:p w14:paraId="2167CF9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Diamètre de raccordement des liaisons frigorifiques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6937008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1/4’’ - 1/2’’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3DA1C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3/8’’ - 5/8’’</w:t>
            </w:r>
          </w:p>
        </w:tc>
      </w:tr>
      <w:tr w:rsidR="00B460A7" w:rsidRPr="008611D5" w14:paraId="725AEDF0" w14:textId="77777777" w:rsidTr="00796E62">
        <w:tc>
          <w:tcPr>
            <w:tcW w:w="3823" w:type="dxa"/>
            <w:shd w:val="clear" w:color="auto" w:fill="auto"/>
            <w:vAlign w:val="center"/>
          </w:tcPr>
          <w:p w14:paraId="5E22D93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pour charge initiale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9F365D5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15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969EE8" w14:textId="7C5DB83A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</w:t>
            </w:r>
            <w:r w:rsidR="00B460A7" w:rsidRPr="008611D5">
              <w:rPr>
                <w:sz w:val="18"/>
                <w:szCs w:val="18"/>
              </w:rPr>
              <w:t xml:space="preserve"> m</w:t>
            </w:r>
          </w:p>
        </w:tc>
      </w:tr>
      <w:tr w:rsidR="00B460A7" w:rsidRPr="008611D5" w14:paraId="493EF3B7" w14:textId="77777777" w:rsidTr="00796E62">
        <w:tc>
          <w:tcPr>
            <w:tcW w:w="3823" w:type="dxa"/>
            <w:shd w:val="clear" w:color="auto" w:fill="auto"/>
            <w:vAlign w:val="center"/>
          </w:tcPr>
          <w:p w14:paraId="2567113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additionnelle par mètre de ligne supplémentaire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0C3CB9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 g/m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828BEE" w14:textId="3271932A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0 g/m</w:t>
            </w:r>
          </w:p>
        </w:tc>
      </w:tr>
      <w:tr w:rsidR="00B460A7" w:rsidRPr="008611D5" w14:paraId="257249EE" w14:textId="77777777" w:rsidTr="00796E62">
        <w:tc>
          <w:tcPr>
            <w:tcW w:w="3823" w:type="dxa"/>
            <w:shd w:val="clear" w:color="auto" w:fill="auto"/>
            <w:vAlign w:val="center"/>
          </w:tcPr>
          <w:p w14:paraId="0F188D8C" w14:textId="419FC3FB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minimale de la liaison frigorifique 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BFAF41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5 m</w:t>
            </w:r>
          </w:p>
        </w:tc>
      </w:tr>
      <w:tr w:rsidR="00B460A7" w:rsidRPr="009D6C69" w14:paraId="4CE3B5CB" w14:textId="77777777" w:rsidTr="00796E62">
        <w:tc>
          <w:tcPr>
            <w:tcW w:w="3823" w:type="dxa"/>
            <w:shd w:val="clear" w:color="auto" w:fill="auto"/>
            <w:vAlign w:val="center"/>
          </w:tcPr>
          <w:p w14:paraId="2C8AFED0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5E32BF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30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DCAA4" w14:textId="68DD7C45" w:rsidR="00B460A7" w:rsidRPr="009D6C69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</w:t>
            </w:r>
            <w:r w:rsidR="00B460A7" w:rsidRPr="008611D5">
              <w:rPr>
                <w:sz w:val="18"/>
                <w:szCs w:val="18"/>
              </w:rPr>
              <w:t>0 m</w:t>
            </w:r>
          </w:p>
        </w:tc>
      </w:tr>
      <w:tr w:rsidR="00796E62" w:rsidRPr="009D6C69" w14:paraId="2CADFCF8" w14:textId="77777777" w:rsidTr="00796E62">
        <w:tc>
          <w:tcPr>
            <w:tcW w:w="3823" w:type="dxa"/>
            <w:shd w:val="clear" w:color="auto" w:fill="auto"/>
            <w:vAlign w:val="center"/>
          </w:tcPr>
          <w:p w14:paraId="52333352" w14:textId="27F78E02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Dénivelé maxi unité extérieure au-dessus / au-dessous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144C2D5" w14:textId="1AF9BE39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20m/20m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ADA93" w14:textId="77777777" w:rsidR="00796E62" w:rsidRPr="00796E62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20m/15m</w:t>
            </w:r>
          </w:p>
          <w:p w14:paraId="15F32A64" w14:textId="77777777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C1F9C5" w14:textId="77777777" w:rsidR="009143B9" w:rsidRPr="00D04719" w:rsidRDefault="00D072B5" w:rsidP="00E31ECA">
      <w:pPr>
        <w:pStyle w:val="Titre1"/>
        <w:numPr>
          <w:ilvl w:val="0"/>
          <w:numId w:val="12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6A97F047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Gros œuvre</w:t>
      </w:r>
    </w:p>
    <w:p w14:paraId="61E9BB58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5EC4F9DB" w14:textId="77777777" w:rsidR="00583A38" w:rsidRPr="00D04719" w:rsidRDefault="00583A38" w:rsidP="00EA03C5">
      <w:pPr>
        <w:jc w:val="both"/>
        <w:rPr>
          <w:szCs w:val="22"/>
        </w:rPr>
      </w:pPr>
    </w:p>
    <w:p w14:paraId="45B22D0F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5F7784DE" w14:textId="77777777" w:rsidR="00EA03C5" w:rsidRPr="00D04719" w:rsidRDefault="00EA03C5" w:rsidP="00EA03C5"/>
    <w:p w14:paraId="0731327C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 xml:space="preserve">mm sera prévu en attente au sol dans le placard technique </w:t>
      </w:r>
      <w:r w:rsidR="001B5588">
        <w:t>de l’unité intérieure</w:t>
      </w:r>
      <w:r w:rsidRPr="00D04719">
        <w:t xml:space="preserve"> pour les raccordements frigorifiques.</w:t>
      </w:r>
    </w:p>
    <w:p w14:paraId="056A7FDD" w14:textId="77777777" w:rsidR="00EA03C5" w:rsidRPr="00D04719" w:rsidRDefault="00EA03C5" w:rsidP="00EA03C5"/>
    <w:p w14:paraId="61B7F954" w14:textId="77777777" w:rsidR="00EA03C5" w:rsidRDefault="00EA03C5" w:rsidP="00EA03C5">
      <w:r w:rsidRPr="00D04719">
        <w:t xml:space="preserve">Des alimentations seront en attente </w:t>
      </w:r>
      <w:r w:rsidR="00E26EAA" w:rsidRPr="00D04719">
        <w:t xml:space="preserve">dans le placard au niveau </w:t>
      </w:r>
      <w:r w:rsidR="00EB1287">
        <w:t>de l’unité intérieure.</w:t>
      </w:r>
    </w:p>
    <w:p w14:paraId="69E5069F" w14:textId="77777777" w:rsidR="00EB1287" w:rsidRPr="00D04719" w:rsidRDefault="00EB1287" w:rsidP="00EA03C5"/>
    <w:p w14:paraId="123BEC50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1FE577C8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</w:t>
      </w:r>
      <w:r w:rsidR="00EB1287">
        <w:t>de l’unité intérieure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</w:t>
      </w:r>
      <w:r w:rsidR="001B5588">
        <w:t xml:space="preserve">de l’unité intérieure </w:t>
      </w:r>
      <w:r w:rsidR="00583A38" w:rsidRPr="00D04719">
        <w:t>(position et altimétrie suivant plan)</w:t>
      </w:r>
      <w:r w:rsidRPr="00D04719">
        <w:t>.</w:t>
      </w:r>
    </w:p>
    <w:p w14:paraId="4130E868" w14:textId="77777777" w:rsidR="00EA03C5" w:rsidRPr="00D04719" w:rsidRDefault="00EA03C5" w:rsidP="00202EC5">
      <w:pPr>
        <w:jc w:val="both"/>
      </w:pPr>
    </w:p>
    <w:p w14:paraId="0C50B2D4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Cloisons</w:t>
      </w:r>
      <w:r w:rsidR="000B33A4" w:rsidRPr="00D04719">
        <w:t xml:space="preserve"> - Placo</w:t>
      </w:r>
    </w:p>
    <w:p w14:paraId="0EE928B7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ensemble de 2 cloisons verticales type PLACOSTYL ou PLACOPAN et un bloc porte en façade constituant un placard « technique » pour </w:t>
      </w:r>
      <w:r w:rsidR="00EB1287">
        <w:rPr>
          <w:rFonts w:cs="Arial"/>
          <w:szCs w:val="22"/>
        </w:rPr>
        <w:t>l’unité intérieure</w:t>
      </w:r>
      <w:r w:rsidRPr="00D04719">
        <w:rPr>
          <w:rFonts w:cs="Arial"/>
          <w:szCs w:val="22"/>
        </w:rPr>
        <w:t xml:space="preserve"> sera prévu.</w:t>
      </w:r>
    </w:p>
    <w:p w14:paraId="21CBA2B7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1C2DFCBB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Intégration du module intérieur dans un placard technique en volume chauffé.</w:t>
      </w:r>
    </w:p>
    <w:p w14:paraId="2B4558E4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Cas d’une reprise d’air sur la porte ou sur un côté</w:t>
      </w:r>
    </w:p>
    <w:p w14:paraId="1E6FFD32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Dimensions et attentes placard technique</w:t>
      </w:r>
    </w:p>
    <w:p w14:paraId="49511CE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Profondeur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550 mm </w:t>
      </w:r>
      <w:r w:rsidRPr="00EB1287">
        <w:rPr>
          <w:rFonts w:cs="Arial"/>
          <w:b/>
          <w:sz w:val="22"/>
          <w:szCs w:val="24"/>
          <w:u w:val="single"/>
        </w:rPr>
        <w:t>minimum</w:t>
      </w:r>
    </w:p>
    <w:p w14:paraId="47CE135F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Largeur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700 mm </w:t>
      </w:r>
      <w:r w:rsidRPr="00EB1287">
        <w:rPr>
          <w:rFonts w:cs="Arial"/>
          <w:b/>
          <w:sz w:val="22"/>
          <w:szCs w:val="24"/>
          <w:u w:val="single"/>
        </w:rPr>
        <w:t>minimum (Porte de placard de 63 cm)</w:t>
      </w:r>
    </w:p>
    <w:p w14:paraId="47C9F45C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160"/>
        <w:jc w:val="both"/>
        <w:rPr>
          <w:rFonts w:cs="Arial"/>
          <w:sz w:val="22"/>
          <w:szCs w:val="24"/>
        </w:rPr>
      </w:pPr>
    </w:p>
    <w:p w14:paraId="29B046E3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Emplacement de la machine</w:t>
      </w:r>
    </w:p>
    <w:p w14:paraId="6A9C47A8" w14:textId="5EC5D819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La machine doit être positionnée dans l’axe de la porte pour s’assurer d’un retrait aisé de</w:t>
      </w:r>
      <w:r w:rsidR="006B78F3">
        <w:rPr>
          <w:rFonts w:cs="Arial"/>
          <w:sz w:val="22"/>
          <w:szCs w:val="24"/>
        </w:rPr>
        <w:t xml:space="preserve"> la</w:t>
      </w:r>
      <w:r w:rsidRPr="00EB1287">
        <w:rPr>
          <w:rFonts w:cs="Arial"/>
          <w:sz w:val="22"/>
          <w:szCs w:val="24"/>
        </w:rPr>
        <w:t xml:space="preserve"> façade pour la maintenance</w:t>
      </w:r>
    </w:p>
    <w:p w14:paraId="0875E608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Positionner la machine à 4 cm de la paroi gauche du placard afin de disposer d’une réserve d’au moins 10 cm sur la droite du placard pour assurer une bonne reprise d’air. </w:t>
      </w:r>
    </w:p>
    <w:p w14:paraId="2E0666E5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Attention à l’emplacement des pieds pour les réservations des liaisons frigorifiques</w:t>
      </w:r>
    </w:p>
    <w:p w14:paraId="46A63C8D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880"/>
        <w:jc w:val="both"/>
        <w:rPr>
          <w:rFonts w:cs="Arial"/>
          <w:sz w:val="24"/>
          <w:szCs w:val="24"/>
        </w:rPr>
      </w:pPr>
    </w:p>
    <w:p w14:paraId="726DD37F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Section de passage d’air</w:t>
      </w:r>
    </w:p>
    <w:p w14:paraId="7A57AD0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Dans le cas d’une découpe directe dans la porte, ou d’une mise en œuvre avec porte persienne, la section de passage d’air libre minimale à prévoir pour assurer un bon fonctionnement du </w:t>
      </w:r>
      <w:proofErr w:type="spellStart"/>
      <w:proofErr w:type="gramStart"/>
      <w:r w:rsidRPr="00EB1287">
        <w:rPr>
          <w:rFonts w:cs="Arial"/>
          <w:sz w:val="22"/>
          <w:szCs w:val="24"/>
        </w:rPr>
        <w:t>T.One</w:t>
      </w:r>
      <w:proofErr w:type="spellEnd"/>
      <w:proofErr w:type="gramEnd"/>
      <w:r w:rsidRPr="00EB1287">
        <w:rPr>
          <w:rFonts w:cs="Arial"/>
          <w:sz w:val="22"/>
          <w:szCs w:val="24"/>
        </w:rPr>
        <w:t>® AIR est de 1 800 cm², soit l’équivalent d’une grille de section 2 400 cm².</w:t>
      </w:r>
    </w:p>
    <w:p w14:paraId="1095524A" w14:textId="77777777" w:rsidR="00EB1287" w:rsidRPr="00EB1287" w:rsidRDefault="00EB1287" w:rsidP="00EB1287">
      <w:pPr>
        <w:rPr>
          <w:sz w:val="20"/>
        </w:rPr>
      </w:pPr>
      <w:r w:rsidRPr="00EB1287">
        <w:rPr>
          <w:i/>
          <w:noProof/>
          <w:sz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0A8B82D4" wp14:editId="2526B68A">
            <wp:simplePos x="0" y="0"/>
            <wp:positionH relativeFrom="margin">
              <wp:posOffset>104140</wp:posOffset>
            </wp:positionH>
            <wp:positionV relativeFrom="paragraph">
              <wp:posOffset>287020</wp:posOffset>
            </wp:positionV>
            <wp:extent cx="2034540" cy="1644015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i/>
          <w:sz w:val="20"/>
          <w:u w:val="single"/>
        </w:rPr>
        <w:t>Placard technique pour une porte de 63 cm</w:t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i/>
          <w:noProof/>
          <w:sz w:val="20"/>
          <w:u w:val="single"/>
        </w:rPr>
        <w:t>Espacement mini autour de la machine</w:t>
      </w:r>
      <w:r w:rsidRPr="00EB1287">
        <w:rPr>
          <w:sz w:val="20"/>
        </w:rPr>
        <w:t xml:space="preserve"> </w:t>
      </w:r>
    </w:p>
    <w:p w14:paraId="4B82A0A5" w14:textId="77777777" w:rsidR="00EB1287" w:rsidRPr="00EB1287" w:rsidRDefault="00EB1287" w:rsidP="00EB1287">
      <w:pPr>
        <w:rPr>
          <w:szCs w:val="22"/>
        </w:rPr>
      </w:pPr>
      <w:r w:rsidRPr="00EB1287"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9359676" wp14:editId="77DA0DE5">
            <wp:simplePos x="0" y="0"/>
            <wp:positionH relativeFrom="margin">
              <wp:posOffset>3748405</wp:posOffset>
            </wp:positionH>
            <wp:positionV relativeFrom="paragraph">
              <wp:posOffset>10160</wp:posOffset>
            </wp:positionV>
            <wp:extent cx="1687195" cy="148590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C9E2" w14:textId="77777777" w:rsidR="00EB1287" w:rsidRDefault="00EB1287" w:rsidP="00EB1287"/>
    <w:p w14:paraId="28A2CB2E" w14:textId="77777777" w:rsidR="00EB1287" w:rsidRDefault="00EB1287" w:rsidP="00EB1287"/>
    <w:p w14:paraId="085962BB" w14:textId="77777777" w:rsidR="00EB1287" w:rsidRDefault="00EB1287" w:rsidP="00EB1287"/>
    <w:p w14:paraId="682D4A31" w14:textId="77777777" w:rsidR="00EB1287" w:rsidRDefault="00EB1287" w:rsidP="00EB1287"/>
    <w:p w14:paraId="2C8424BA" w14:textId="77777777" w:rsidR="00EB1287" w:rsidRDefault="00EB1287" w:rsidP="00EB1287"/>
    <w:p w14:paraId="6481AEC3" w14:textId="77777777" w:rsidR="00EB1287" w:rsidRDefault="00EB1287" w:rsidP="00EB1287"/>
    <w:p w14:paraId="5E1A5BB6" w14:textId="77777777" w:rsidR="00EB1287" w:rsidRDefault="00EB1287" w:rsidP="00EB1287"/>
    <w:p w14:paraId="343D2C09" w14:textId="77777777" w:rsidR="00EB1287" w:rsidRDefault="00EB1287" w:rsidP="00EB1287"/>
    <w:p w14:paraId="29CF23B9" w14:textId="77777777" w:rsidR="00EB1287" w:rsidRDefault="00EB1287" w:rsidP="00EB1287"/>
    <w:p w14:paraId="0A9A2A81" w14:textId="77777777" w:rsidR="00EB1287" w:rsidRDefault="00EB1287" w:rsidP="00EB1287"/>
    <w:p w14:paraId="575D567A" w14:textId="77777777" w:rsidR="00EB1287" w:rsidRDefault="00EB1287" w:rsidP="00EB1287"/>
    <w:p w14:paraId="32CB6854" w14:textId="77777777" w:rsidR="00EB1287" w:rsidRDefault="00EB1287" w:rsidP="00EB1287"/>
    <w:p w14:paraId="406E2878" w14:textId="77777777" w:rsidR="00EB1287" w:rsidRDefault="00EB1287" w:rsidP="00EB1287">
      <w:pPr>
        <w:pStyle w:val="Lgende"/>
        <w:jc w:val="center"/>
      </w:pPr>
      <w:r>
        <w:t xml:space="preserve">Figure 1 : </w:t>
      </w:r>
      <w:r w:rsidRPr="00120858">
        <w:t xml:space="preserve">Configuration d'implantation </w:t>
      </w:r>
      <w:r>
        <w:t>optimale</w:t>
      </w:r>
    </w:p>
    <w:p w14:paraId="5D136825" w14:textId="77777777" w:rsidR="00EB1287" w:rsidRDefault="00EB1287" w:rsidP="00EB1287">
      <w:pPr>
        <w:rPr>
          <w:lang w:eastAsia="en-US"/>
        </w:rPr>
      </w:pPr>
    </w:p>
    <w:p w14:paraId="4C8F4A81" w14:textId="77777777" w:rsidR="00EB1287" w:rsidRPr="00EB1287" w:rsidRDefault="00EB1287" w:rsidP="00EB1287">
      <w:pPr>
        <w:rPr>
          <w:lang w:eastAsia="en-US"/>
        </w:rPr>
      </w:pPr>
      <w:r w:rsidRPr="00EB1287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3541304" wp14:editId="4B6A27A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109764" cy="3406140"/>
            <wp:effectExtent l="0" t="0" r="5080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64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27F9858" wp14:editId="340449AD">
            <wp:simplePos x="0" y="0"/>
            <wp:positionH relativeFrom="column">
              <wp:posOffset>3092450</wp:posOffset>
            </wp:positionH>
            <wp:positionV relativeFrom="paragraph">
              <wp:posOffset>283845</wp:posOffset>
            </wp:positionV>
            <wp:extent cx="3161030" cy="2051050"/>
            <wp:effectExtent l="0" t="0" r="127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026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AA93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F38D15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78586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DE3AE2C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9DB08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898C52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5D913D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23DBB23F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E51CD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34F987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F99EDC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F4369C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3E78A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FA835DA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326BE18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05766A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409D687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77EC5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BB34DC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08BC9D2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6E56EF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ADE70A9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95046B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m².K/W</w:t>
      </w:r>
      <w:r w:rsidR="008F483C">
        <w:rPr>
          <w:rFonts w:cs="Arial"/>
          <w:szCs w:val="22"/>
        </w:rPr>
        <w:t xml:space="preserve"> et d’épaisseur minimale de 25 mm (Obligation DTU).</w:t>
      </w:r>
    </w:p>
    <w:p w14:paraId="59D774FB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39AFA19E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21D7FB79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5D718F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57E5848F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r w:rsidR="008F483C">
        <w:rPr>
          <w:rFonts w:cs="Arial"/>
          <w:sz w:val="22"/>
          <w:szCs w:val="22"/>
        </w:rPr>
        <w:t>étanches</w:t>
      </w:r>
      <w:r w:rsidRPr="00092341">
        <w:rPr>
          <w:rFonts w:cs="Arial"/>
          <w:sz w:val="22"/>
          <w:szCs w:val="22"/>
        </w:rPr>
        <w:t>,</w:t>
      </w:r>
    </w:p>
    <w:p w14:paraId="1B1B5112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0201E155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lastRenderedPageBreak/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1D2E196D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0C923023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5F4D6868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37AB58B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43782746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3876F62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2DC90354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139189C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515E7B97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30B83ED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274EFEDE" w14:textId="77777777" w:rsidR="005E7F84" w:rsidRPr="00D04719" w:rsidRDefault="005E7F84" w:rsidP="00700FFE">
      <w:pPr>
        <w:rPr>
          <w:rFonts w:cs="Arial"/>
          <w:szCs w:val="22"/>
        </w:rPr>
      </w:pPr>
    </w:p>
    <w:p w14:paraId="1C9458CD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t>Electricité</w:t>
      </w:r>
    </w:p>
    <w:p w14:paraId="021F7543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0BE23514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001AFA6B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26057D2E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3BA01FA3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lastRenderedPageBreak/>
        <w:t>Menuiserie</w:t>
      </w:r>
      <w:r w:rsidR="00453BF2" w:rsidRPr="00E31ECA">
        <w:t>s intérieures</w:t>
      </w:r>
    </w:p>
    <w:p w14:paraId="08EA8DE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r w:rsidRPr="00D04719">
        <w:rPr>
          <w:b/>
        </w:rPr>
        <w:t>AIR</w:t>
      </w:r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29531623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385052B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51243543" w14:textId="77777777" w:rsidR="00FF391D" w:rsidRPr="00E31ECA" w:rsidRDefault="00FF391D" w:rsidP="00E31ECA">
      <w:pPr>
        <w:pStyle w:val="Titre1"/>
        <w:numPr>
          <w:ilvl w:val="0"/>
          <w:numId w:val="12"/>
        </w:numPr>
      </w:pPr>
      <w:r w:rsidRPr="00E31ECA">
        <w:t>M</w:t>
      </w:r>
      <w:r w:rsidR="0046791B" w:rsidRPr="00E31ECA">
        <w:t>ise en route / Suivi / Entretien</w:t>
      </w:r>
    </w:p>
    <w:p w14:paraId="751C21E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534CAD13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34B98BC1" w14:textId="77777777" w:rsidR="00E31445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3F9880F4" w14:textId="03C808DD" w:rsidR="00FF391D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Une m</w:t>
      </w:r>
      <w:r w:rsidRPr="00E31445">
        <w:rPr>
          <w:rFonts w:cs="Arial"/>
          <w:szCs w:val="22"/>
        </w:rPr>
        <w:t xml:space="preserve">aintenance du système T.ONE </w:t>
      </w:r>
      <w:r>
        <w:rPr>
          <w:rFonts w:cs="Arial"/>
          <w:szCs w:val="22"/>
        </w:rPr>
        <w:t xml:space="preserve">est </w:t>
      </w:r>
      <w:r w:rsidRPr="00E31445">
        <w:rPr>
          <w:rFonts w:cs="Arial"/>
          <w:szCs w:val="22"/>
        </w:rPr>
        <w:t>obligatoire tous les 2 ans, conformément à l’arrêté du 24 juillet 2020 relatif à l’entretien des systèmes thermodynamiques dont la puissance nominale est comprise entre 4 kW et 70 kW.</w:t>
      </w:r>
    </w:p>
    <w:p w14:paraId="2C08BEA2" w14:textId="77777777" w:rsidR="00E31445" w:rsidRPr="00D04719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5897DC51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25"/>
      <w:footerReference w:type="default" r:id="rId26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55EF" w14:textId="77777777" w:rsidR="001A71A4" w:rsidRDefault="001A71A4">
      <w:r>
        <w:separator/>
      </w:r>
    </w:p>
  </w:endnote>
  <w:endnote w:type="continuationSeparator" w:id="0">
    <w:p w14:paraId="371BF6FA" w14:textId="77777777" w:rsidR="001A71A4" w:rsidRDefault="001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215247"/>
      <w:docPartObj>
        <w:docPartGallery w:val="Page Numbers (Bottom of Page)"/>
        <w:docPartUnique/>
      </w:docPartObj>
    </w:sdtPr>
    <w:sdtEndPr/>
    <w:sdtContent>
      <w:p w14:paraId="63AC5D94" w14:textId="77777777" w:rsidR="00640029" w:rsidRDefault="00640029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DBC" w14:textId="77777777" w:rsidR="001A71A4" w:rsidRDefault="001A71A4">
      <w:r>
        <w:separator/>
      </w:r>
    </w:p>
  </w:footnote>
  <w:footnote w:type="continuationSeparator" w:id="0">
    <w:p w14:paraId="7EBB0702" w14:textId="77777777" w:rsidR="001A71A4" w:rsidRDefault="001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CAC" w14:textId="5295EB98" w:rsidR="00640029" w:rsidRPr="0010468E" w:rsidRDefault="00640029" w:rsidP="00485E46">
    <w:pPr>
      <w:pStyle w:val="En-tte"/>
      <w:tabs>
        <w:tab w:val="clear" w:pos="9072"/>
        <w:tab w:val="right" w:pos="9781"/>
      </w:tabs>
      <w:ind w:left="5103"/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6204628B" wp14:editId="5D4558F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r w:rsidRPr="0010468E">
      <w:rPr>
        <w:rFonts w:asciiTheme="minorHAnsi" w:hAnsiTheme="minorHAnsi" w:cstheme="minorHAnsi"/>
        <w:b/>
        <w:szCs w:val="22"/>
      </w:rPr>
      <w:t>AIR</w:t>
    </w:r>
    <w:r>
      <w:rPr>
        <w:rFonts w:asciiTheme="minorHAnsi" w:hAnsiTheme="minorHAnsi" w:cstheme="minorHAnsi"/>
        <w:b/>
        <w:szCs w:val="22"/>
      </w:rPr>
      <w:t xml:space="preserve"> </w:t>
    </w:r>
    <w:r w:rsidRPr="000743F0">
      <w:rPr>
        <w:rFonts w:asciiTheme="minorHAnsi" w:hAnsiTheme="minorHAnsi" w:cstheme="minorHAnsi"/>
        <w:bCs/>
        <w:szCs w:val="22"/>
      </w:rPr>
      <w:t>R32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669"/>
    <w:multiLevelType w:val="hybridMultilevel"/>
    <w:tmpl w:val="A50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303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4B6282"/>
    <w:multiLevelType w:val="hybridMultilevel"/>
    <w:tmpl w:val="C6F64C7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673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C0022"/>
    <w:multiLevelType w:val="hybridMultilevel"/>
    <w:tmpl w:val="9DF43DF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C3314"/>
    <w:multiLevelType w:val="hybridMultilevel"/>
    <w:tmpl w:val="21E0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0028B"/>
    <w:multiLevelType w:val="hybridMultilevel"/>
    <w:tmpl w:val="CE26149C"/>
    <w:lvl w:ilvl="0" w:tplc="D27EAB30">
      <w:numFmt w:val="bullet"/>
      <w:lvlText w:val="•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68A1CE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321F3"/>
    <w:multiLevelType w:val="hybridMultilevel"/>
    <w:tmpl w:val="3B7C53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682B"/>
    <w:multiLevelType w:val="hybridMultilevel"/>
    <w:tmpl w:val="CBAC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5952"/>
    <w:multiLevelType w:val="hybridMultilevel"/>
    <w:tmpl w:val="CC6831D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BA5"/>
    <w:multiLevelType w:val="hybridMultilevel"/>
    <w:tmpl w:val="71AAE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4"/>
  </w:num>
  <w:num w:numId="5">
    <w:abstractNumId w:val="35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1"/>
  </w:num>
  <w:num w:numId="11">
    <w:abstractNumId w:val="24"/>
  </w:num>
  <w:num w:numId="12">
    <w:abstractNumId w:val="17"/>
  </w:num>
  <w:num w:numId="13">
    <w:abstractNumId w:val="33"/>
  </w:num>
  <w:num w:numId="14">
    <w:abstractNumId w:val="11"/>
  </w:num>
  <w:num w:numId="15">
    <w:abstractNumId w:val="30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5"/>
  </w:num>
  <w:num w:numId="21">
    <w:abstractNumId w:val="29"/>
  </w:num>
  <w:num w:numId="22">
    <w:abstractNumId w:val="22"/>
  </w:num>
  <w:num w:numId="23">
    <w:abstractNumId w:val="32"/>
  </w:num>
  <w:num w:numId="24">
    <w:abstractNumId w:val="12"/>
  </w:num>
  <w:num w:numId="25">
    <w:abstractNumId w:val="16"/>
  </w:num>
  <w:num w:numId="26">
    <w:abstractNumId w:val="3"/>
  </w:num>
  <w:num w:numId="27">
    <w:abstractNumId w:val="25"/>
  </w:num>
  <w:num w:numId="28">
    <w:abstractNumId w:val="28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13"/>
  </w:num>
  <w:num w:numId="34">
    <w:abstractNumId w:val="7"/>
  </w:num>
  <w:num w:numId="35">
    <w:abstractNumId w:val="10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15"/>
  </w:num>
  <w:num w:numId="42">
    <w:abstractNumId w:val="34"/>
  </w:num>
  <w:num w:numId="43">
    <w:abstractNumId w:val="29"/>
  </w:num>
  <w:num w:numId="44">
    <w:abstractNumId w:val="6"/>
  </w:num>
  <w:num w:numId="45">
    <w:abstractNumId w:val="8"/>
  </w:num>
  <w:num w:numId="46">
    <w:abstractNumId w:val="29"/>
  </w:num>
  <w:num w:numId="4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3B03"/>
    <w:rsid w:val="000444AD"/>
    <w:rsid w:val="00053323"/>
    <w:rsid w:val="000543E1"/>
    <w:rsid w:val="0005789F"/>
    <w:rsid w:val="000616FE"/>
    <w:rsid w:val="00070C99"/>
    <w:rsid w:val="000743F0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271C0"/>
    <w:rsid w:val="00134CCC"/>
    <w:rsid w:val="00136835"/>
    <w:rsid w:val="00140473"/>
    <w:rsid w:val="001440C1"/>
    <w:rsid w:val="001476B2"/>
    <w:rsid w:val="00151B45"/>
    <w:rsid w:val="0015226A"/>
    <w:rsid w:val="00171C7D"/>
    <w:rsid w:val="00172D7F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A71A4"/>
    <w:rsid w:val="001B0D8A"/>
    <w:rsid w:val="001B17F9"/>
    <w:rsid w:val="001B5588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70A1A"/>
    <w:rsid w:val="00270CE4"/>
    <w:rsid w:val="002714B1"/>
    <w:rsid w:val="00280D12"/>
    <w:rsid w:val="00280D70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2EF2"/>
    <w:rsid w:val="00327483"/>
    <w:rsid w:val="00331BF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E5F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0A01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15BED"/>
    <w:rsid w:val="00531763"/>
    <w:rsid w:val="005338AA"/>
    <w:rsid w:val="00534EF5"/>
    <w:rsid w:val="00544FDA"/>
    <w:rsid w:val="005518A0"/>
    <w:rsid w:val="005533AC"/>
    <w:rsid w:val="00556352"/>
    <w:rsid w:val="005607EE"/>
    <w:rsid w:val="005616E8"/>
    <w:rsid w:val="00561848"/>
    <w:rsid w:val="00562BAC"/>
    <w:rsid w:val="00562DC1"/>
    <w:rsid w:val="005632D7"/>
    <w:rsid w:val="00563F6E"/>
    <w:rsid w:val="00570939"/>
    <w:rsid w:val="005725B6"/>
    <w:rsid w:val="005743C9"/>
    <w:rsid w:val="00574586"/>
    <w:rsid w:val="00574BEB"/>
    <w:rsid w:val="00576B73"/>
    <w:rsid w:val="005836A8"/>
    <w:rsid w:val="00583A38"/>
    <w:rsid w:val="005A3C34"/>
    <w:rsid w:val="005A7A2F"/>
    <w:rsid w:val="005B1BE9"/>
    <w:rsid w:val="005B494A"/>
    <w:rsid w:val="005C4A75"/>
    <w:rsid w:val="005C55BE"/>
    <w:rsid w:val="005D00F8"/>
    <w:rsid w:val="005E3C47"/>
    <w:rsid w:val="005E4A4E"/>
    <w:rsid w:val="005E76A6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0029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A558E"/>
    <w:rsid w:val="006B4216"/>
    <w:rsid w:val="006B78F3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1BFC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26E09"/>
    <w:rsid w:val="00735927"/>
    <w:rsid w:val="00740BAF"/>
    <w:rsid w:val="00747291"/>
    <w:rsid w:val="00747F27"/>
    <w:rsid w:val="007562E0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429C"/>
    <w:rsid w:val="00785059"/>
    <w:rsid w:val="0079095D"/>
    <w:rsid w:val="00796E62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E7A50"/>
    <w:rsid w:val="007F0BBA"/>
    <w:rsid w:val="007F31ED"/>
    <w:rsid w:val="007F4ACF"/>
    <w:rsid w:val="007F51CA"/>
    <w:rsid w:val="007F6C5E"/>
    <w:rsid w:val="007F7DFE"/>
    <w:rsid w:val="008100BA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11D5"/>
    <w:rsid w:val="00866F1B"/>
    <w:rsid w:val="008678BC"/>
    <w:rsid w:val="008702A2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483C"/>
    <w:rsid w:val="008F5340"/>
    <w:rsid w:val="009039DF"/>
    <w:rsid w:val="00904EC9"/>
    <w:rsid w:val="00905EB7"/>
    <w:rsid w:val="00913317"/>
    <w:rsid w:val="009143B9"/>
    <w:rsid w:val="00914E3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6684C"/>
    <w:rsid w:val="00985ABB"/>
    <w:rsid w:val="00985C6A"/>
    <w:rsid w:val="00987141"/>
    <w:rsid w:val="00996CB3"/>
    <w:rsid w:val="009A0ABA"/>
    <w:rsid w:val="009B29AB"/>
    <w:rsid w:val="009B5134"/>
    <w:rsid w:val="009B58DE"/>
    <w:rsid w:val="009D432C"/>
    <w:rsid w:val="009D4F38"/>
    <w:rsid w:val="009D6C69"/>
    <w:rsid w:val="009D71B9"/>
    <w:rsid w:val="009F2B6C"/>
    <w:rsid w:val="009F51B3"/>
    <w:rsid w:val="009F61EE"/>
    <w:rsid w:val="009F7790"/>
    <w:rsid w:val="00A0485A"/>
    <w:rsid w:val="00A0661A"/>
    <w:rsid w:val="00A12C19"/>
    <w:rsid w:val="00A16D46"/>
    <w:rsid w:val="00A2166F"/>
    <w:rsid w:val="00A26A61"/>
    <w:rsid w:val="00A26BED"/>
    <w:rsid w:val="00A275C3"/>
    <w:rsid w:val="00A27916"/>
    <w:rsid w:val="00A31C7D"/>
    <w:rsid w:val="00A325A3"/>
    <w:rsid w:val="00A34003"/>
    <w:rsid w:val="00A42774"/>
    <w:rsid w:val="00A4303D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A6915"/>
    <w:rsid w:val="00AB2801"/>
    <w:rsid w:val="00AB42A0"/>
    <w:rsid w:val="00AC03E4"/>
    <w:rsid w:val="00AC1089"/>
    <w:rsid w:val="00AC2D46"/>
    <w:rsid w:val="00AC3421"/>
    <w:rsid w:val="00AC4A97"/>
    <w:rsid w:val="00AE379B"/>
    <w:rsid w:val="00AE49B8"/>
    <w:rsid w:val="00AF001C"/>
    <w:rsid w:val="00AF4243"/>
    <w:rsid w:val="00AF5A2B"/>
    <w:rsid w:val="00AF5AB3"/>
    <w:rsid w:val="00B011E0"/>
    <w:rsid w:val="00B04E58"/>
    <w:rsid w:val="00B173A6"/>
    <w:rsid w:val="00B271DA"/>
    <w:rsid w:val="00B3343A"/>
    <w:rsid w:val="00B460A7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5B7"/>
    <w:rsid w:val="00BB7B57"/>
    <w:rsid w:val="00BC091D"/>
    <w:rsid w:val="00BD32C5"/>
    <w:rsid w:val="00BD395A"/>
    <w:rsid w:val="00BD45F1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473B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3A2B"/>
    <w:rsid w:val="00C678BC"/>
    <w:rsid w:val="00C72FE5"/>
    <w:rsid w:val="00C74A93"/>
    <w:rsid w:val="00C82AC5"/>
    <w:rsid w:val="00C84DAA"/>
    <w:rsid w:val="00C85017"/>
    <w:rsid w:val="00C879FB"/>
    <w:rsid w:val="00C90E07"/>
    <w:rsid w:val="00C94F7D"/>
    <w:rsid w:val="00CA0BCD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7F2"/>
    <w:rsid w:val="00D04D7D"/>
    <w:rsid w:val="00D072B5"/>
    <w:rsid w:val="00D076F1"/>
    <w:rsid w:val="00D24F40"/>
    <w:rsid w:val="00D256C7"/>
    <w:rsid w:val="00D273F7"/>
    <w:rsid w:val="00D40DB6"/>
    <w:rsid w:val="00D433E1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28A5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2ECF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445"/>
    <w:rsid w:val="00E31ECA"/>
    <w:rsid w:val="00E31EDF"/>
    <w:rsid w:val="00E36533"/>
    <w:rsid w:val="00E36645"/>
    <w:rsid w:val="00E3666C"/>
    <w:rsid w:val="00E36A67"/>
    <w:rsid w:val="00E378DC"/>
    <w:rsid w:val="00E41710"/>
    <w:rsid w:val="00E479DF"/>
    <w:rsid w:val="00E507CB"/>
    <w:rsid w:val="00E51678"/>
    <w:rsid w:val="00E51897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61A8"/>
    <w:rsid w:val="00EA03C5"/>
    <w:rsid w:val="00EA3BEF"/>
    <w:rsid w:val="00EB1287"/>
    <w:rsid w:val="00ED6C5C"/>
    <w:rsid w:val="00EE52AB"/>
    <w:rsid w:val="00EF2AEB"/>
    <w:rsid w:val="00F02B1E"/>
    <w:rsid w:val="00F04446"/>
    <w:rsid w:val="00F15ECF"/>
    <w:rsid w:val="00F23FAB"/>
    <w:rsid w:val="00F274B3"/>
    <w:rsid w:val="00F36A0E"/>
    <w:rsid w:val="00F4109C"/>
    <w:rsid w:val="00F503B5"/>
    <w:rsid w:val="00F54DE0"/>
    <w:rsid w:val="00F54ED3"/>
    <w:rsid w:val="00F55668"/>
    <w:rsid w:val="00F567E2"/>
    <w:rsid w:val="00F5707A"/>
    <w:rsid w:val="00F6078A"/>
    <w:rsid w:val="00F6399C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3CC0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BAA1F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EB1287"/>
    <w:pPr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urovent-certification.com/fr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syderep.ademe.fr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png@01D6A14D.773739B0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CMY4ZK6EYUJ3-1266353584-82530</_dlc_DocId>
    <_dlc_DocIdUrl xmlns="24afb3a9-f650-4ccb-a617-443d7b096622">
      <Url>https://groupealdes.sharepoint.com/sites/DocShareGroup/_layouts/15/DocIdRedir.aspx?ID=CMY4ZK6EYUJ3-1266353584-82530</Url>
      <Description>CMY4ZK6EYUJ3-1266353584-82530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8A00CB-3578-4452-B58A-66E2FAE8B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BEE82-43A0-47A2-942A-0F0D3DDC0C7D}"/>
</file>

<file path=customXml/itemProps3.xml><?xml version="1.0" encoding="utf-8"?>
<ds:datastoreItem xmlns:ds="http://schemas.openxmlformats.org/officeDocument/2006/customXml" ds:itemID="{DED63514-F652-4392-BFB5-266191F9CED3}"/>
</file>

<file path=customXml/itemProps4.xml><?xml version="1.0" encoding="utf-8"?>
<ds:datastoreItem xmlns:ds="http://schemas.openxmlformats.org/officeDocument/2006/customXml" ds:itemID="{EB26621A-83EE-47E7-9E81-AEBCAA1F2C95}"/>
</file>

<file path=customXml/itemProps5.xml><?xml version="1.0" encoding="utf-8"?>
<ds:datastoreItem xmlns:ds="http://schemas.openxmlformats.org/officeDocument/2006/customXml" ds:itemID="{37E2EA6F-9C0B-41EB-ADE5-D9D6F8504F0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27</TotalTime>
  <Pages>14</Pages>
  <Words>3424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21742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Ylhem HADJ MIMOUNE</dc:creator>
  <cp:lastModifiedBy>Paupe Steven</cp:lastModifiedBy>
  <cp:revision>8</cp:revision>
  <cp:lastPrinted>2021-02-22T14:42:00Z</cp:lastPrinted>
  <dcterms:created xsi:type="dcterms:W3CDTF">2021-02-22T14:34:00Z</dcterms:created>
  <dcterms:modified xsi:type="dcterms:W3CDTF">2021-03-23T10:38:00Z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2c372253-db79-4662-8fbb-f0351b214494</vt:lpwstr>
  </property>
  <property fmtid="{D5CDD505-2E9C-101B-9397-08002B2CF9AE}" pid="5" name="MediaServiceImageTags">
    <vt:lpwstr/>
  </property>
  <property fmtid="{D5CDD505-2E9C-101B-9397-08002B2CF9AE}" pid="6" name="Tags">
    <vt:lpwstr/>
  </property>
</Properties>
</file>